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0DE1C" w14:textId="77777777" w:rsidR="00AB53A4" w:rsidRDefault="00C30451" w:rsidP="00AB53A4">
      <w:pPr>
        <w:pStyle w:val="Heading1"/>
      </w:pPr>
      <w:r w:rsidRPr="00C30451">
        <w:t xml:space="preserve">New Medicare Benefits Schedule (MBS) item for prostate biopsy guided by magnetic resonance imaging (MRI) </w:t>
      </w:r>
      <w:r w:rsidR="00AB53A4">
        <w:t>factsheet</w:t>
      </w:r>
    </w:p>
    <w:p w14:paraId="4B657BA3" w14:textId="1226A7A1" w:rsidR="0017279A" w:rsidRDefault="00907B4A" w:rsidP="00AB53A4">
      <w:pPr>
        <w:sectPr w:rsidR="0017279A" w:rsidSect="00F50994">
          <w:headerReference w:type="default" r:id="rId10"/>
          <w:footerReference w:type="default" r:id="rId11"/>
          <w:type w:val="continuous"/>
          <w:pgSz w:w="11906" w:h="16838"/>
          <w:pgMar w:top="3261" w:right="720" w:bottom="720" w:left="720" w:header="708" w:footer="708" w:gutter="0"/>
          <w:cols w:space="708"/>
          <w:docGrid w:linePitch="360"/>
        </w:sectPr>
      </w:pPr>
      <w:bookmarkStart w:id="0" w:name="_Hlk4568006"/>
      <w:r>
        <w:t xml:space="preserve">Last updated: </w:t>
      </w:r>
      <w:r w:rsidR="00C30451">
        <w:t>30</w:t>
      </w:r>
      <w:r w:rsidR="00167446">
        <w:t xml:space="preserve"> </w:t>
      </w:r>
      <w:r w:rsidR="00C30451">
        <w:t>January</w:t>
      </w:r>
      <w:r w:rsidR="00167446">
        <w:t xml:space="preserve"> 20</w:t>
      </w:r>
      <w:r w:rsidR="00C30451">
        <w:t>20</w:t>
      </w:r>
      <w:bookmarkEnd w:id="0"/>
    </w:p>
    <w:p w14:paraId="0F45002C" w14:textId="77777777" w:rsidR="00F074CE" w:rsidRPr="00AB53A4" w:rsidRDefault="00F074CE" w:rsidP="00AB53A4">
      <w:pPr>
        <w:pStyle w:val="Heading2"/>
      </w:pPr>
      <w:r w:rsidRPr="00AB53A4">
        <w:t>What are the changes</w:t>
      </w:r>
      <w:r w:rsidR="002A3C7C" w:rsidRPr="00AB53A4">
        <w:t>?</w:t>
      </w:r>
      <w:bookmarkStart w:id="1" w:name="_GoBack"/>
      <w:bookmarkEnd w:id="1"/>
    </w:p>
    <w:p w14:paraId="6524574C" w14:textId="77777777" w:rsidR="00605FF3" w:rsidRPr="00605FF3" w:rsidRDefault="00605FF3" w:rsidP="00605FF3">
      <w:pPr>
        <w:pStyle w:val="Heading2"/>
        <w:rPr>
          <w:rFonts w:ascii="Arial" w:hAnsi="Arial"/>
          <w:color w:val="auto"/>
          <w:sz w:val="20"/>
        </w:rPr>
      </w:pPr>
      <w:r w:rsidRPr="00605FF3">
        <w:rPr>
          <w:rFonts w:ascii="Arial" w:hAnsi="Arial"/>
          <w:color w:val="auto"/>
          <w:sz w:val="20"/>
        </w:rPr>
        <w:t xml:space="preserve">From 1 May 2020, Medicare rebates will be available for a new item for prostate biopsy when guided by MRI. </w:t>
      </w:r>
    </w:p>
    <w:p w14:paraId="3E35EB1B" w14:textId="77777777" w:rsidR="00605FF3" w:rsidRPr="00605FF3" w:rsidRDefault="00605FF3" w:rsidP="00605FF3">
      <w:pPr>
        <w:pStyle w:val="Heading2"/>
        <w:rPr>
          <w:rFonts w:ascii="Arial" w:hAnsi="Arial"/>
          <w:color w:val="auto"/>
          <w:sz w:val="20"/>
        </w:rPr>
      </w:pPr>
      <w:r w:rsidRPr="00605FF3">
        <w:rPr>
          <w:rFonts w:ascii="Arial" w:hAnsi="Arial"/>
          <w:color w:val="auto"/>
          <w:sz w:val="20"/>
        </w:rPr>
        <w:t xml:space="preserve">The new item (37226) is for needle biopsy of the prostate or prostatic bed, using prostatic magnetic resonance imaging techniques, where 1 or more prostatic specimens are obtained. The fee for this service is $285.35. </w:t>
      </w:r>
    </w:p>
    <w:p w14:paraId="3589453F" w14:textId="77777777" w:rsidR="00605FF3" w:rsidRDefault="00605FF3" w:rsidP="00605FF3">
      <w:pPr>
        <w:pStyle w:val="Heading2"/>
        <w:rPr>
          <w:rFonts w:ascii="Arial" w:hAnsi="Arial"/>
          <w:color w:val="auto"/>
          <w:sz w:val="20"/>
        </w:rPr>
      </w:pPr>
      <w:r w:rsidRPr="00605FF3">
        <w:rPr>
          <w:rFonts w:ascii="Arial" w:hAnsi="Arial"/>
          <w:color w:val="auto"/>
          <w:sz w:val="20"/>
        </w:rPr>
        <w:t>This biopsy item will be able to be provided by specialists and consultant physicians. The new item will be in the General Medical Services Table (GMST).</w:t>
      </w:r>
    </w:p>
    <w:p w14:paraId="6E3264F0" w14:textId="77777777" w:rsidR="00135417" w:rsidRDefault="00135417" w:rsidP="00605FF3">
      <w:pPr>
        <w:pStyle w:val="Heading2"/>
      </w:pPr>
      <w:r>
        <w:t xml:space="preserve">Why </w:t>
      </w:r>
      <w:r w:rsidR="009F52D4">
        <w:t>are the changes being made</w:t>
      </w:r>
      <w:r>
        <w:t>?</w:t>
      </w:r>
    </w:p>
    <w:p w14:paraId="1E575056" w14:textId="77777777" w:rsidR="00605FF3" w:rsidRPr="005441E7" w:rsidRDefault="00605FF3" w:rsidP="00605FF3">
      <w:pPr>
        <w:rPr>
          <w:rFonts w:eastAsia="Times New Roman" w:cs="Times New Roman"/>
        </w:rPr>
      </w:pPr>
      <w:r>
        <w:rPr>
          <w:rFonts w:eastAsia="Times New Roman" w:cs="Times New Roman"/>
        </w:rPr>
        <w:t>The listing of this</w:t>
      </w:r>
      <w:r w:rsidRPr="005441E7">
        <w:rPr>
          <w:rFonts w:eastAsia="Times New Roman" w:cs="Times New Roman"/>
        </w:rPr>
        <w:t xml:space="preserve"> service was recommended by the Medical Services Advisory Commit</w:t>
      </w:r>
      <w:r>
        <w:rPr>
          <w:rFonts w:eastAsia="Times New Roman" w:cs="Times New Roman"/>
        </w:rPr>
        <w:t>tee (MSAC) Executive in June 2018. Further information on the role of MSAC can be found</w:t>
      </w:r>
      <w:r w:rsidRPr="005441E7">
        <w:rPr>
          <w:rFonts w:eastAsia="Times New Roman" w:cs="Times New Roman"/>
        </w:rPr>
        <w:t xml:space="preserve"> on the MSAC website </w:t>
      </w:r>
      <w:hyperlink r:id="rId12" w:history="1">
        <w:r w:rsidRPr="005441E7">
          <w:rPr>
            <w:rFonts w:eastAsia="Times New Roman" w:cs="Times New Roman"/>
            <w:color w:val="7D2248"/>
            <w:u w:val="single"/>
          </w:rPr>
          <w:t>www.msac.gov.au</w:t>
        </w:r>
      </w:hyperlink>
      <w:r w:rsidRPr="005441E7">
        <w:rPr>
          <w:rFonts w:eastAsia="Times New Roman" w:cs="Times New Roman"/>
        </w:rPr>
        <w:t>.</w:t>
      </w:r>
    </w:p>
    <w:p w14:paraId="16B1C48B" w14:textId="77777777" w:rsidR="00425089" w:rsidRDefault="00425089" w:rsidP="00AB53A4">
      <w:pPr>
        <w:pStyle w:val="Heading2"/>
      </w:pPr>
      <w:r>
        <w:t xml:space="preserve">What does this mean for </w:t>
      </w:r>
      <w:r w:rsidR="00605FF3">
        <w:t>providers and requestors</w:t>
      </w:r>
      <w:r>
        <w:t>?</w:t>
      </w:r>
    </w:p>
    <w:p w14:paraId="3CCDBF0B" w14:textId="77777777" w:rsidR="00135417" w:rsidRDefault="00605FF3" w:rsidP="00425089">
      <w:r w:rsidRPr="00605FF3">
        <w:t>While a corresponding prostate MRI item is not currently listed on the MBS, this change is intended to provide an alternative to prostate biopsy under ultrasound guidance (item 37219). The new item will provide medical practitioners flexibility to choose the most appropriate imaging modality to guide a prostate biopsy.</w:t>
      </w:r>
    </w:p>
    <w:p w14:paraId="3C26EBD4" w14:textId="77777777" w:rsidR="00BF00A9" w:rsidRDefault="008766AD" w:rsidP="00AB53A4">
      <w:pPr>
        <w:pStyle w:val="Heading2"/>
      </w:pPr>
      <w:r>
        <w:t>How will</w:t>
      </w:r>
      <w:r w:rsidR="009F52D4">
        <w:t xml:space="preserve"> these changes affect patients</w:t>
      </w:r>
      <w:r w:rsidR="00BF00A9" w:rsidRPr="001A7FB7">
        <w:t>?</w:t>
      </w:r>
    </w:p>
    <w:p w14:paraId="3C31EDE5" w14:textId="1290D74F" w:rsidR="002D2CC5" w:rsidRDefault="00605FF3" w:rsidP="002D2CC5">
      <w:pPr>
        <w:pStyle w:val="CommentText"/>
      </w:pPr>
      <w:r w:rsidRPr="00605FF3">
        <w:rPr>
          <w:szCs w:val="21"/>
        </w:rPr>
        <w:t xml:space="preserve">This change will allow a Medicare rebate to be paid for patients who receive a prostate biopsy under MRI-guidance, and reduce patient out-of-pocket costs. </w:t>
      </w:r>
    </w:p>
    <w:p w14:paraId="628047C6" w14:textId="77777777" w:rsidR="00F93F71" w:rsidRDefault="00F93F71" w:rsidP="00AB53A4">
      <w:pPr>
        <w:pStyle w:val="Heading2"/>
      </w:pPr>
      <w:r>
        <w:t>Where can I find more information?</w:t>
      </w:r>
    </w:p>
    <w:p w14:paraId="6E4E721C" w14:textId="77777777" w:rsidR="00D6302E" w:rsidRDefault="00D6302E" w:rsidP="00151636">
      <w:r>
        <w:t>The full item descriptor</w:t>
      </w:r>
      <w:r w:rsidR="005E1472">
        <w:t>(s)</w:t>
      </w:r>
      <w:r>
        <w:t xml:space="preserve"> 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13" w:history="1">
        <w:r w:rsidR="00420023" w:rsidRPr="00820A5A">
          <w:rPr>
            <w:rStyle w:val="Hyperlink"/>
          </w:rPr>
          <w:t>www.mbsonline.gov.au</w:t>
        </w:r>
      </w:hyperlink>
      <w:r w:rsidR="00AA69A9">
        <w:rPr>
          <w:rStyle w:val="Hyperlink"/>
        </w:rPr>
        <w:t>.</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4" w:history="1">
        <w:r w:rsidR="00ED1055" w:rsidRPr="00420023">
          <w:rPr>
            <w:rStyle w:val="Hyperlink"/>
          </w:rPr>
          <w:t>MBS Online</w:t>
        </w:r>
      </w:hyperlink>
      <w:r w:rsidR="00ED1055">
        <w:t xml:space="preserve"> a</w:t>
      </w:r>
      <w:r w:rsidR="00D62923">
        <w:t>nd clicking</w:t>
      </w:r>
      <w:r w:rsidR="00D16EF3">
        <w:t xml:space="preserve"> ‘Subscribe’.</w:t>
      </w:r>
      <w:r>
        <w:t xml:space="preserve"> </w:t>
      </w:r>
    </w:p>
    <w:p w14:paraId="527C8DB0" w14:textId="77777777" w:rsidR="00ED1055" w:rsidRDefault="00ED105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5" w:history="1">
        <w:r w:rsidRPr="00AF4D21">
          <w:rPr>
            <w:rStyle w:val="Hyperlink"/>
          </w:rPr>
          <w:t>askMBS@health.gov.au</w:t>
        </w:r>
      </w:hyperlink>
      <w:r>
        <w:t>.</w:t>
      </w:r>
    </w:p>
    <w:p w14:paraId="0F5479F9" w14:textId="77777777" w:rsidR="00B378D4" w:rsidRDefault="00B378D4">
      <w:r>
        <w:lastRenderedPageBreak/>
        <w:t>Subscribe to ‘</w:t>
      </w:r>
      <w:hyperlink r:id="rId16" w:history="1">
        <w:r w:rsidRPr="00B378D4">
          <w:rPr>
            <w:rStyle w:val="Hyperlink"/>
          </w:rPr>
          <w:t>News for Health Professionals</w:t>
        </w:r>
      </w:hyperlink>
      <w:r>
        <w:t>’ on the Department of Human Services website and you will receive regular news highlights.</w:t>
      </w:r>
    </w:p>
    <w:p w14:paraId="36D8018D" w14:textId="77777777" w:rsidR="00ED1055" w:rsidRDefault="00ED1055">
      <w:r>
        <w:t xml:space="preserve">If you are seeking advice in relation to Medicare billing, claiming, payments, or obtaining a provider number, please </w:t>
      </w:r>
      <w:bookmarkStart w:id="2" w:name="_Hlk7773414"/>
      <w:r w:rsidR="00B378D4">
        <w:t xml:space="preserve">go to the Health Professionals page on the Department of Human Services website or </w:t>
      </w:r>
      <w:bookmarkEnd w:id="2"/>
      <w:r>
        <w:t xml:space="preserve">contact the Department of Human Services on the Provider Enquiry Line </w:t>
      </w:r>
      <w:r w:rsidR="00E7460D">
        <w:t>–</w:t>
      </w:r>
      <w:r>
        <w:t xml:space="preserve"> 13 21 50. </w:t>
      </w:r>
    </w:p>
    <w:p w14:paraId="17C04BA0" w14:textId="77777777" w:rsidR="008A6F4F" w:rsidRDefault="008A6F4F">
      <w:r>
        <w:t>The data file for software vendors is expected to become available on [date]</w:t>
      </w:r>
      <w:r w:rsidR="002427E0">
        <w:t xml:space="preserve"> and can be accessed via the MBS Online website under the </w:t>
      </w:r>
      <w:hyperlink r:id="rId17" w:history="1">
        <w:r w:rsidR="002427E0" w:rsidRPr="002427E0">
          <w:rPr>
            <w:rStyle w:val="Hyperlink"/>
          </w:rPr>
          <w:t>Downloads</w:t>
        </w:r>
      </w:hyperlink>
      <w:r w:rsidR="002427E0">
        <w:t xml:space="preserve"> page.</w:t>
      </w:r>
    </w:p>
    <w:p w14:paraId="472204F4" w14:textId="77777777" w:rsidR="00656F11" w:rsidRDefault="00656F11" w:rsidP="005E1472"/>
    <w:p w14:paraId="7F24D795" w14:textId="77777777"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436F7241" w14:textId="77777777" w:rsidR="00656F11" w:rsidRPr="0029176A" w:rsidRDefault="00656F11" w:rsidP="00656F11">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14:paraId="257EFCA9" w14:textId="77777777" w:rsidR="00656F11" w:rsidRPr="00F50994" w:rsidRDefault="00656F11" w:rsidP="005E1472">
      <w:pPr>
        <w:rPr>
          <w:szCs w:val="20"/>
        </w:rPr>
      </w:pP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B3918" w14:textId="77777777" w:rsidR="00C30451" w:rsidRDefault="00C30451" w:rsidP="006D1088">
      <w:pPr>
        <w:spacing w:after="0" w:line="240" w:lineRule="auto"/>
      </w:pPr>
      <w:r>
        <w:separator/>
      </w:r>
    </w:p>
  </w:endnote>
  <w:endnote w:type="continuationSeparator" w:id="0">
    <w:p w14:paraId="7F862465" w14:textId="77777777" w:rsidR="00C30451" w:rsidRDefault="00C30451"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D7563" w14:textId="77777777" w:rsidR="009B32BA" w:rsidRDefault="00A25FA9" w:rsidP="009B32BA">
    <w:pPr>
      <w:pStyle w:val="Footer"/>
    </w:pPr>
    <w:r>
      <w:rPr>
        <w:rStyle w:val="BookTitle"/>
        <w:noProof/>
      </w:rPr>
      <w:pict w14:anchorId="52C470B7">
        <v:rect id="_x0000_i1025" style="width:523.3pt;height:1.9pt" o:hralign="center" o:hrstd="t" o:hr="t" fillcolor="#a0a0a0" stroked="f"/>
      </w:pict>
    </w:r>
    <w:r w:rsidR="009B32BA">
      <w:t>Medicare Benefits Schedule</w:t>
    </w:r>
  </w:p>
  <w:p w14:paraId="0DCD3C0C" w14:textId="5928EBD7" w:rsidR="009B32BA" w:rsidRDefault="00605FF3" w:rsidP="009B32BA">
    <w:pPr>
      <w:pStyle w:val="Footer"/>
      <w:tabs>
        <w:tab w:val="clear" w:pos="9026"/>
        <w:tab w:val="right" w:pos="10466"/>
      </w:tabs>
    </w:pPr>
    <w:r w:rsidRPr="00F73B95">
      <w:rPr>
        <w:b/>
      </w:rPr>
      <w:t xml:space="preserve">New MBS item for </w:t>
    </w:r>
    <w:r w:rsidRPr="00AA1321">
      <w:rPr>
        <w:b/>
      </w:rPr>
      <w:t xml:space="preserve">prostate biopsy guided by magnetic resonance imaging (MRI) </w:t>
    </w:r>
    <w:r w:rsidR="009B32BA" w:rsidRPr="00E863C4">
      <w:rPr>
        <w:b/>
      </w:rPr>
      <w:t xml:space="preserve">–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A25FA9">
                  <w:rPr>
                    <w:bCs/>
                    <w:noProof/>
                  </w:rPr>
                  <w:t>2</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A25FA9">
                  <w:rPr>
                    <w:bCs/>
                    <w:noProof/>
                  </w:rPr>
                  <w:t>2</w:t>
                </w:r>
                <w:r w:rsidR="009B32BA" w:rsidRPr="00F546CA">
                  <w:rPr>
                    <w:bCs/>
                    <w:sz w:val="24"/>
                    <w:szCs w:val="24"/>
                  </w:rPr>
                  <w:fldChar w:fldCharType="end"/>
                </w:r>
              </w:sdtContent>
            </w:sdt>
          </w:sdtContent>
        </w:sdt>
        <w:r w:rsidR="009B32BA">
          <w:t xml:space="preserve"> </w:t>
        </w:r>
      </w:sdtContent>
    </w:sdt>
  </w:p>
  <w:p w14:paraId="15854D1D" w14:textId="77777777" w:rsidR="009B32BA" w:rsidRDefault="00A25FA9">
    <w:pPr>
      <w:pStyle w:val="Footer"/>
      <w:rPr>
        <w:rStyle w:val="Hyperlink"/>
        <w:szCs w:val="18"/>
      </w:rPr>
    </w:pPr>
    <w:hyperlink r:id="rId1" w:history="1">
      <w:r w:rsidR="009B32BA" w:rsidRPr="00E863C4">
        <w:rPr>
          <w:rStyle w:val="Hyperlink"/>
          <w:szCs w:val="18"/>
        </w:rPr>
        <w:t>MBS Online</w:t>
      </w:r>
    </w:hyperlink>
  </w:p>
  <w:p w14:paraId="35EC0037" w14:textId="77777777" w:rsidR="00570B62" w:rsidRPr="009B32BA" w:rsidRDefault="00570B62">
    <w:pPr>
      <w:pStyle w:val="Footer"/>
      <w:rPr>
        <w:szCs w:val="18"/>
      </w:rPr>
    </w:pPr>
    <w:r w:rsidRPr="00870B05">
      <w:t>Last updated</w:t>
    </w:r>
    <w:r>
      <w:t xml:space="preserve"> – </w:t>
    </w:r>
    <w:r w:rsidR="00605FF3">
      <w:t>30 January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BFC03" w14:textId="77777777" w:rsidR="00C30451" w:rsidRDefault="00C30451" w:rsidP="006D1088">
      <w:pPr>
        <w:spacing w:after="0" w:line="240" w:lineRule="auto"/>
      </w:pPr>
      <w:r>
        <w:separator/>
      </w:r>
    </w:p>
  </w:footnote>
  <w:footnote w:type="continuationSeparator" w:id="0">
    <w:p w14:paraId="12848F71" w14:textId="77777777" w:rsidR="00C30451" w:rsidRDefault="00C30451"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7C34F" w14:textId="77777777" w:rsidR="006D1088" w:rsidRDefault="006D1088">
    <w:pPr>
      <w:pStyle w:val="Header"/>
    </w:pPr>
    <w:r w:rsidRPr="006D1088">
      <w:rPr>
        <w:noProof/>
        <w:lang w:eastAsia="en-AU"/>
      </w:rPr>
      <w:drawing>
        <wp:anchor distT="0" distB="0" distL="114300" distR="114300" simplePos="0" relativeHeight="251658240" behindDoc="1" locked="0" layoutInCell="1" allowOverlap="1" wp14:anchorId="546D4893" wp14:editId="7F86003F">
          <wp:simplePos x="0" y="0"/>
          <wp:positionH relativeFrom="page">
            <wp:align>left</wp:align>
          </wp:positionH>
          <wp:positionV relativeFrom="paragraph">
            <wp:posOffset>-449580</wp:posOffset>
          </wp:positionV>
          <wp:extent cx="7643250" cy="1611213"/>
          <wp:effectExtent l="0" t="0" r="0" b="8255"/>
          <wp:wrapNone/>
          <wp:docPr id="5" name="Picture 5" descr="This picture shows the Australian coat of arms and ahs the words 'Australian Government Department of Health' "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451"/>
    <w:rsid w:val="000074DD"/>
    <w:rsid w:val="000367AA"/>
    <w:rsid w:val="00045810"/>
    <w:rsid w:val="00081B97"/>
    <w:rsid w:val="000A2F0A"/>
    <w:rsid w:val="000B01AE"/>
    <w:rsid w:val="000B2A1B"/>
    <w:rsid w:val="000C2143"/>
    <w:rsid w:val="000C3B83"/>
    <w:rsid w:val="000D1778"/>
    <w:rsid w:val="001014EB"/>
    <w:rsid w:val="00102885"/>
    <w:rsid w:val="00121100"/>
    <w:rsid w:val="00124E0B"/>
    <w:rsid w:val="00130343"/>
    <w:rsid w:val="00135417"/>
    <w:rsid w:val="00141BC3"/>
    <w:rsid w:val="001432AF"/>
    <w:rsid w:val="00151636"/>
    <w:rsid w:val="00155BD4"/>
    <w:rsid w:val="00167446"/>
    <w:rsid w:val="0017279A"/>
    <w:rsid w:val="00181B52"/>
    <w:rsid w:val="0018507E"/>
    <w:rsid w:val="0019170A"/>
    <w:rsid w:val="001A6FE6"/>
    <w:rsid w:val="001A7FB7"/>
    <w:rsid w:val="001C5C56"/>
    <w:rsid w:val="001E6F63"/>
    <w:rsid w:val="001F49E8"/>
    <w:rsid w:val="00200902"/>
    <w:rsid w:val="00203F3E"/>
    <w:rsid w:val="00221334"/>
    <w:rsid w:val="002427E0"/>
    <w:rsid w:val="00243D1C"/>
    <w:rsid w:val="0026502E"/>
    <w:rsid w:val="00276A29"/>
    <w:rsid w:val="00281820"/>
    <w:rsid w:val="00291041"/>
    <w:rsid w:val="002A3C7C"/>
    <w:rsid w:val="002A5A70"/>
    <w:rsid w:val="002B3FCB"/>
    <w:rsid w:val="002B70AC"/>
    <w:rsid w:val="002D2CC5"/>
    <w:rsid w:val="002E6682"/>
    <w:rsid w:val="003122B4"/>
    <w:rsid w:val="00337919"/>
    <w:rsid w:val="00345DC5"/>
    <w:rsid w:val="00352174"/>
    <w:rsid w:val="00355E8A"/>
    <w:rsid w:val="00363819"/>
    <w:rsid w:val="00374AE3"/>
    <w:rsid w:val="003A52BA"/>
    <w:rsid w:val="003B56AD"/>
    <w:rsid w:val="003D5CEF"/>
    <w:rsid w:val="003E0945"/>
    <w:rsid w:val="003E6457"/>
    <w:rsid w:val="003F6682"/>
    <w:rsid w:val="00405506"/>
    <w:rsid w:val="00420023"/>
    <w:rsid w:val="00425089"/>
    <w:rsid w:val="00427D7F"/>
    <w:rsid w:val="004324B6"/>
    <w:rsid w:val="00433682"/>
    <w:rsid w:val="0043744D"/>
    <w:rsid w:val="00445086"/>
    <w:rsid w:val="004511F2"/>
    <w:rsid w:val="004933FA"/>
    <w:rsid w:val="00494B72"/>
    <w:rsid w:val="00496081"/>
    <w:rsid w:val="004A1348"/>
    <w:rsid w:val="004B243F"/>
    <w:rsid w:val="004C2B08"/>
    <w:rsid w:val="004D2C7C"/>
    <w:rsid w:val="004D71C4"/>
    <w:rsid w:val="004E52A2"/>
    <w:rsid w:val="004F0AA6"/>
    <w:rsid w:val="00510063"/>
    <w:rsid w:val="005261D0"/>
    <w:rsid w:val="0054242B"/>
    <w:rsid w:val="00542F07"/>
    <w:rsid w:val="00543427"/>
    <w:rsid w:val="00550525"/>
    <w:rsid w:val="00570B62"/>
    <w:rsid w:val="00595BBD"/>
    <w:rsid w:val="0059641E"/>
    <w:rsid w:val="005E1472"/>
    <w:rsid w:val="00605FF3"/>
    <w:rsid w:val="006173AC"/>
    <w:rsid w:val="0062100F"/>
    <w:rsid w:val="00634880"/>
    <w:rsid w:val="006425BA"/>
    <w:rsid w:val="00650B9A"/>
    <w:rsid w:val="00653345"/>
    <w:rsid w:val="00655D74"/>
    <w:rsid w:val="00656F11"/>
    <w:rsid w:val="00684D37"/>
    <w:rsid w:val="00694030"/>
    <w:rsid w:val="006961D6"/>
    <w:rsid w:val="006A175B"/>
    <w:rsid w:val="006D04CC"/>
    <w:rsid w:val="006D1088"/>
    <w:rsid w:val="006D2A35"/>
    <w:rsid w:val="006F5785"/>
    <w:rsid w:val="00726103"/>
    <w:rsid w:val="00727F4C"/>
    <w:rsid w:val="00734F6B"/>
    <w:rsid w:val="00736D31"/>
    <w:rsid w:val="00781867"/>
    <w:rsid w:val="007D1D3A"/>
    <w:rsid w:val="007E2604"/>
    <w:rsid w:val="007E33D2"/>
    <w:rsid w:val="00834903"/>
    <w:rsid w:val="008352AC"/>
    <w:rsid w:val="00852651"/>
    <w:rsid w:val="008553F7"/>
    <w:rsid w:val="00864E28"/>
    <w:rsid w:val="008766AD"/>
    <w:rsid w:val="00881219"/>
    <w:rsid w:val="008957B9"/>
    <w:rsid w:val="008A6F4F"/>
    <w:rsid w:val="008E258C"/>
    <w:rsid w:val="008E4C9B"/>
    <w:rsid w:val="008E7B7C"/>
    <w:rsid w:val="008F1594"/>
    <w:rsid w:val="008F4B45"/>
    <w:rsid w:val="009000AA"/>
    <w:rsid w:val="00907B4A"/>
    <w:rsid w:val="0091706C"/>
    <w:rsid w:val="00942A31"/>
    <w:rsid w:val="009542F2"/>
    <w:rsid w:val="009562F4"/>
    <w:rsid w:val="00977405"/>
    <w:rsid w:val="009858E2"/>
    <w:rsid w:val="009A6B12"/>
    <w:rsid w:val="009B32BA"/>
    <w:rsid w:val="009B51E7"/>
    <w:rsid w:val="009B5206"/>
    <w:rsid w:val="009B7859"/>
    <w:rsid w:val="009C742B"/>
    <w:rsid w:val="009D0B98"/>
    <w:rsid w:val="009E4A9E"/>
    <w:rsid w:val="009E66EE"/>
    <w:rsid w:val="009E6DE2"/>
    <w:rsid w:val="009F52D4"/>
    <w:rsid w:val="00A25FA9"/>
    <w:rsid w:val="00A26321"/>
    <w:rsid w:val="00A3287F"/>
    <w:rsid w:val="00A37CE3"/>
    <w:rsid w:val="00A51FC5"/>
    <w:rsid w:val="00A5641C"/>
    <w:rsid w:val="00A60FB7"/>
    <w:rsid w:val="00A64177"/>
    <w:rsid w:val="00A7172E"/>
    <w:rsid w:val="00A91196"/>
    <w:rsid w:val="00AA41CD"/>
    <w:rsid w:val="00AA5232"/>
    <w:rsid w:val="00AA69A9"/>
    <w:rsid w:val="00AB53A4"/>
    <w:rsid w:val="00AE2F7E"/>
    <w:rsid w:val="00AE53A3"/>
    <w:rsid w:val="00B06E28"/>
    <w:rsid w:val="00B15CE8"/>
    <w:rsid w:val="00B2044B"/>
    <w:rsid w:val="00B23A4C"/>
    <w:rsid w:val="00B31FBA"/>
    <w:rsid w:val="00B378D4"/>
    <w:rsid w:val="00B3793F"/>
    <w:rsid w:val="00B542FB"/>
    <w:rsid w:val="00B714E8"/>
    <w:rsid w:val="00B83E3D"/>
    <w:rsid w:val="00B90DB5"/>
    <w:rsid w:val="00BA0109"/>
    <w:rsid w:val="00BA7CA8"/>
    <w:rsid w:val="00BB25DE"/>
    <w:rsid w:val="00BC50C1"/>
    <w:rsid w:val="00BD1C20"/>
    <w:rsid w:val="00BD2649"/>
    <w:rsid w:val="00BE2018"/>
    <w:rsid w:val="00BE505F"/>
    <w:rsid w:val="00BF00A9"/>
    <w:rsid w:val="00BF426F"/>
    <w:rsid w:val="00C0126E"/>
    <w:rsid w:val="00C11326"/>
    <w:rsid w:val="00C131D7"/>
    <w:rsid w:val="00C13ABA"/>
    <w:rsid w:val="00C30451"/>
    <w:rsid w:val="00C4491F"/>
    <w:rsid w:val="00C61A31"/>
    <w:rsid w:val="00C66700"/>
    <w:rsid w:val="00CA5F76"/>
    <w:rsid w:val="00CC39C8"/>
    <w:rsid w:val="00CF45CC"/>
    <w:rsid w:val="00D11EDB"/>
    <w:rsid w:val="00D16EF3"/>
    <w:rsid w:val="00D3244E"/>
    <w:rsid w:val="00D36F35"/>
    <w:rsid w:val="00D37294"/>
    <w:rsid w:val="00D3741F"/>
    <w:rsid w:val="00D422E5"/>
    <w:rsid w:val="00D62923"/>
    <w:rsid w:val="00D6302E"/>
    <w:rsid w:val="00D67E9A"/>
    <w:rsid w:val="00D76659"/>
    <w:rsid w:val="00D977AD"/>
    <w:rsid w:val="00DA50D6"/>
    <w:rsid w:val="00DB54A4"/>
    <w:rsid w:val="00DC127A"/>
    <w:rsid w:val="00DC356C"/>
    <w:rsid w:val="00DE22E2"/>
    <w:rsid w:val="00DF7606"/>
    <w:rsid w:val="00DF7C32"/>
    <w:rsid w:val="00E43F82"/>
    <w:rsid w:val="00E7403A"/>
    <w:rsid w:val="00E7460D"/>
    <w:rsid w:val="00EA2CDC"/>
    <w:rsid w:val="00EC2DBE"/>
    <w:rsid w:val="00ED1055"/>
    <w:rsid w:val="00ED2B70"/>
    <w:rsid w:val="00ED60EE"/>
    <w:rsid w:val="00F074CE"/>
    <w:rsid w:val="00F07E89"/>
    <w:rsid w:val="00F33D07"/>
    <w:rsid w:val="00F50491"/>
    <w:rsid w:val="00F50994"/>
    <w:rsid w:val="00F74AD4"/>
    <w:rsid w:val="00F74DFC"/>
    <w:rsid w:val="00F93F71"/>
    <w:rsid w:val="00FB4DEF"/>
    <w:rsid w:val="00FC690D"/>
    <w:rsid w:val="00FD1E77"/>
    <w:rsid w:val="00FE50B6"/>
    <w:rsid w:val="00FF3729"/>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55E01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bsonline.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sac.gov.au/" TargetMode="External"/><Relationship Id="rId17" Type="http://schemas.openxmlformats.org/officeDocument/2006/relationships/hyperlink" Target="https://protect-au.mimecast.com/s/YGuBCWLVnwSNGEDUxwHa2?domain=mbsonline.gov.au" TargetMode="External"/><Relationship Id="rId2" Type="http://schemas.openxmlformats.org/officeDocument/2006/relationships/customXml" Target="../customXml/item2.xml"/><Relationship Id="rId16" Type="http://schemas.openxmlformats.org/officeDocument/2006/relationships/hyperlink" Target="https://www.humanservices.gov.au/organisations/health-professionals/news/al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askMBS@health.gov.a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isse\AppData\Local\Hewlett-Packard\HP%20TRIM\TEMP\HPTRIM.42172\D19-1499646%20%20Factsheet%20template%20-%20final%20-%20v%201.1.DOTX" TargetMode="External"/></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2.xml><?xml version="1.0" encoding="utf-8"?>
<ds:datastoreItem xmlns:ds="http://schemas.openxmlformats.org/officeDocument/2006/customXml" ds:itemID="{C19086A3-A8B7-400B-BB27-913B0AD15FF9}">
  <ds:schemaRefs>
    <ds:schemaRef ds:uri="http://purl.org/dc/dcmitype/"/>
    <ds:schemaRef ds:uri="http://schemas.microsoft.com/office/2006/documentManagement/types"/>
    <ds:schemaRef ds:uri="F2369729-DF80-4B8A-A689-02F021C983F4"/>
    <ds:schemaRef ds:uri="http://purl.org/dc/elements/1.1/"/>
    <ds:schemaRef ds:uri="http://schemas.microsoft.com/office/2006/metadata/properties"/>
    <ds:schemaRef ds:uri="81348d9c-1cc5-4b3b-8e15-6dd12d470b88"/>
    <ds:schemaRef ds:uri="http://schemas.microsoft.com/sharepoint/v4"/>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D19-1499646  Factsheet template - final - v 1.1</Template>
  <TotalTime>0</TotalTime>
  <Pages>2</Pages>
  <Words>512</Words>
  <Characters>2919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2020-01-30T22:23:00Z</dcterms:created>
  <dcterms:modified xsi:type="dcterms:W3CDTF">2020-01-30T22:23:00Z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