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1F5BB" w14:textId="5AFE0010" w:rsidR="008B3C98" w:rsidRDefault="00583479" w:rsidP="008B3C98">
      <w:pPr>
        <w:pStyle w:val="Heading1"/>
      </w:pPr>
      <w:r>
        <w:t xml:space="preserve">New </w:t>
      </w:r>
      <w:r w:rsidR="006C0C31">
        <w:t xml:space="preserve">Eating </w:t>
      </w:r>
      <w:r w:rsidR="00B31E5F">
        <w:t>D</w:t>
      </w:r>
      <w:r w:rsidR="006C0C31">
        <w:t>isorders</w:t>
      </w:r>
      <w:r w:rsidR="008B3C98">
        <w:t xml:space="preserve"> </w:t>
      </w:r>
      <w:r>
        <w:t xml:space="preserve">MBS items </w:t>
      </w:r>
      <w:r w:rsidR="008B3C98">
        <w:t>FAQs</w:t>
      </w:r>
    </w:p>
    <w:p w14:paraId="7A7CCFFC" w14:textId="571C62E6" w:rsidR="00907B4A" w:rsidRPr="00BA1B9D" w:rsidRDefault="00907B4A" w:rsidP="006F117C">
      <w:r w:rsidRPr="00BA1B9D">
        <w:t xml:space="preserve">Last updated: </w:t>
      </w:r>
      <w:r w:rsidR="00836F2C">
        <w:t>20</w:t>
      </w:r>
      <w:r w:rsidR="00B31E5F">
        <w:t xml:space="preserve"> October 2019</w:t>
      </w:r>
    </w:p>
    <w:p w14:paraId="4B2CC6C2" w14:textId="11BE0363" w:rsidR="00B31E5F" w:rsidRDefault="00583479" w:rsidP="00B31E5F">
      <w:pPr>
        <w:pStyle w:val="ListParagraph"/>
      </w:pPr>
      <w:r>
        <w:t xml:space="preserve">Effective from 1 November 2019, are 64 </w:t>
      </w:r>
      <w:r w:rsidR="00B31E5F">
        <w:t xml:space="preserve">new Eating Disorder items </w:t>
      </w:r>
    </w:p>
    <w:p w14:paraId="47F08EFA" w14:textId="6016C64B" w:rsidR="00215118" w:rsidRDefault="00CA184A" w:rsidP="00C812D8">
      <w:pPr>
        <w:pStyle w:val="ListParagraph"/>
      </w:pPr>
      <w:r w:rsidRPr="00215118">
        <w:t xml:space="preserve">A factsheet summarising </w:t>
      </w:r>
      <w:r w:rsidR="00215118" w:rsidRPr="00215118">
        <w:t xml:space="preserve">what the </w:t>
      </w:r>
      <w:r w:rsidR="00583479">
        <w:t xml:space="preserve">item </w:t>
      </w:r>
      <w:r w:rsidR="000B73C4">
        <w:t>are</w:t>
      </w:r>
      <w:r w:rsidRPr="00215118">
        <w:t xml:space="preserve">, </w:t>
      </w:r>
      <w:r w:rsidR="00215118" w:rsidRPr="00215118">
        <w:t>why the change</w:t>
      </w:r>
      <w:r w:rsidR="000B73C4">
        <w:t>s</w:t>
      </w:r>
      <w:r w:rsidR="00215118" w:rsidRPr="00215118">
        <w:t xml:space="preserve"> ha</w:t>
      </w:r>
      <w:r w:rsidR="000B73C4">
        <w:t>ve</w:t>
      </w:r>
      <w:r w:rsidR="00215118" w:rsidRPr="00215118">
        <w:t xml:space="preserve"> been made, </w:t>
      </w:r>
      <w:r w:rsidRPr="00215118">
        <w:t xml:space="preserve">how </w:t>
      </w:r>
      <w:r w:rsidR="000B73C4">
        <w:t>they</w:t>
      </w:r>
      <w:r w:rsidRPr="00215118">
        <w:t xml:space="preserve"> will affect </w:t>
      </w:r>
      <w:r w:rsidR="00FB4CB1">
        <w:t xml:space="preserve">stakeholders </w:t>
      </w:r>
      <w:r w:rsidRPr="00215118">
        <w:t xml:space="preserve">and what </w:t>
      </w:r>
      <w:r w:rsidR="00FB4CB1">
        <w:t>they</w:t>
      </w:r>
      <w:r w:rsidR="00FB4CB1" w:rsidRPr="00215118">
        <w:t xml:space="preserve"> </w:t>
      </w:r>
      <w:r w:rsidRPr="00215118">
        <w:t xml:space="preserve">need to do is available </w:t>
      </w:r>
      <w:r w:rsidR="00583479">
        <w:t xml:space="preserve">on </w:t>
      </w:r>
      <w:hyperlink r:id="rId10" w:history="1">
        <w:r w:rsidR="00583479" w:rsidRPr="000D5530">
          <w:rPr>
            <w:rStyle w:val="Hyperlink"/>
          </w:rPr>
          <w:t>MBS Online</w:t>
        </w:r>
      </w:hyperlink>
      <w:r w:rsidRPr="00215118">
        <w:t>.</w:t>
      </w:r>
    </w:p>
    <w:p w14:paraId="7A47DB78" w14:textId="47333595" w:rsidR="00CA184A" w:rsidRPr="00215118" w:rsidRDefault="00215118" w:rsidP="00C812D8">
      <w:pPr>
        <w:pStyle w:val="ListParagraph"/>
      </w:pPr>
      <w:r>
        <w:t>M</w:t>
      </w:r>
      <w:r w:rsidR="00CA184A" w:rsidRPr="00215118">
        <w:t xml:space="preserve">ore information </w:t>
      </w:r>
      <w:r>
        <w:t xml:space="preserve">about the change is provided below, </w:t>
      </w:r>
      <w:r w:rsidR="00CA184A" w:rsidRPr="00215118">
        <w:t xml:space="preserve">in response to </w:t>
      </w:r>
      <w:r>
        <w:t xml:space="preserve">frequently </w:t>
      </w:r>
      <w:r w:rsidR="00CA184A" w:rsidRPr="00215118">
        <w:t xml:space="preserve">asked questions. If you cannot find the information you </w:t>
      </w:r>
      <w:r w:rsidR="008B3C98">
        <w:t>need</w:t>
      </w:r>
      <w:r w:rsidR="00CA184A" w:rsidRPr="00215118">
        <w:t xml:space="preserve">, please </w:t>
      </w:r>
      <w:r w:rsidR="00F57D06">
        <w:t xml:space="preserve">contact the Department </w:t>
      </w:r>
      <w:r w:rsidR="00971D9E">
        <w:t xml:space="preserve">of Health </w:t>
      </w:r>
      <w:r w:rsidR="00F57D06">
        <w:t xml:space="preserve">at </w:t>
      </w:r>
      <w:hyperlink r:id="rId11" w:history="1">
        <w:r w:rsidR="00F57D06" w:rsidRPr="00AF4D21">
          <w:rPr>
            <w:rStyle w:val="Hyperlink"/>
          </w:rPr>
          <w:t>askMBS@health.gov.au</w:t>
        </w:r>
      </w:hyperlink>
      <w:r w:rsidR="00F57D06">
        <w:t xml:space="preserve">. </w:t>
      </w:r>
    </w:p>
    <w:p w14:paraId="31BB89C0" w14:textId="77777777" w:rsidR="00B23662" w:rsidRDefault="00CA184A" w:rsidP="00B23662">
      <w:pPr>
        <w:pStyle w:val="ListParagraph"/>
      </w:pPr>
      <w:r w:rsidRPr="00C812D8">
        <w:t xml:space="preserve">To subscribe </w:t>
      </w:r>
      <w:r w:rsidRPr="008B3C98">
        <w:t>to</w:t>
      </w:r>
      <w:r w:rsidRPr="00C812D8">
        <w:t xml:space="preserve"> future</w:t>
      </w:r>
      <w:r w:rsidRPr="00215118">
        <w:t xml:space="preserve"> MBS Online </w:t>
      </w:r>
      <w:r w:rsidR="00B23662" w:rsidRPr="00215118">
        <w:t>updates,</w:t>
      </w:r>
      <w:r w:rsidRPr="00215118">
        <w:t xml:space="preserve"> visit</w:t>
      </w:r>
      <w:r w:rsidR="00FB4CB1">
        <w:t xml:space="preserve"> </w:t>
      </w:r>
      <w:hyperlink r:id="rId12" w:history="1">
        <w:r w:rsidR="00FB4CB1" w:rsidRPr="00A8047C">
          <w:rPr>
            <w:rStyle w:val="Hyperlink"/>
          </w:rPr>
          <w:t>www.mbsonline.gov.au</w:t>
        </w:r>
      </w:hyperlink>
      <w:r w:rsidR="00FB4CB1">
        <w:t xml:space="preserve"> and click </w:t>
      </w:r>
      <w:r w:rsidR="001B0B09">
        <w:t>‘</w:t>
      </w:r>
      <w:r w:rsidR="00FB4CB1">
        <w:t>Subscribe</w:t>
      </w:r>
      <w:r w:rsidR="001B0B09">
        <w:t>’</w:t>
      </w:r>
      <w:r w:rsidR="00FB4CB1">
        <w:t>.</w:t>
      </w:r>
    </w:p>
    <w:p w14:paraId="02A047AC" w14:textId="77777777" w:rsidR="00CA184A" w:rsidRDefault="001B057C" w:rsidP="00B23662">
      <w:r>
        <w:rPr>
          <w:rStyle w:val="BookTitle"/>
        </w:rPr>
        <w:pict w14:anchorId="51090F86">
          <v:rect id="_x0000_i1025" style="width:0;height:1.5pt" o:hralign="center" o:hrstd="t" o:hr="t" fillcolor="#a0a0a0" stroked="f"/>
        </w:pict>
      </w:r>
    </w:p>
    <w:p w14:paraId="59EA3872" w14:textId="07A1BF8B" w:rsidR="00B83C75" w:rsidRPr="0046571A" w:rsidRDefault="00B83C75" w:rsidP="008B3C98">
      <w:pPr>
        <w:pStyle w:val="Heading2"/>
      </w:pPr>
      <w:r>
        <w:t xml:space="preserve">Why </w:t>
      </w:r>
      <w:r w:rsidR="003E601E">
        <w:t>are the changes being made</w:t>
      </w:r>
      <w:r w:rsidRPr="0046571A">
        <w:t xml:space="preserve">? </w:t>
      </w:r>
    </w:p>
    <w:p w14:paraId="4C6F29BD" w14:textId="2BD1059D" w:rsidR="00836F2C" w:rsidRDefault="00836F2C" w:rsidP="00836F2C">
      <w:r>
        <w:t>The listing of these new items is a result of the Australian Government’s response to recommendations</w:t>
      </w:r>
      <w:r w:rsidR="00825463">
        <w:t xml:space="preserve"> made</w:t>
      </w:r>
      <w:r>
        <w:t xml:space="preserve"> in 2018 by the independent clinician</w:t>
      </w:r>
      <w:r w:rsidR="00825463">
        <w:t xml:space="preserve"> </w:t>
      </w:r>
      <w:r>
        <w:t>led Medical Benefits Schedule (MBS) Review Taskforce.</w:t>
      </w:r>
      <w:bookmarkStart w:id="0" w:name="_Hlk535386664"/>
      <w:r>
        <w:t xml:space="preserve"> The changes were recommended by the MBS Review Taskforce following an extensive period of consultation with key stakeholders. </w:t>
      </w:r>
    </w:p>
    <w:p w14:paraId="5FA11DB6" w14:textId="77777777" w:rsidR="00836F2C" w:rsidRDefault="00836F2C" w:rsidP="00836F2C">
      <w:r>
        <w:t xml:space="preserve">The Taskforce is conducting a clinical-led review, and makes recommendations to the Government on how the MBS can be modernised to improve patient safety, support equity of access and reduce low-value care. More information about the Taskforce and associated Committees is available at </w:t>
      </w:r>
      <w:hyperlink r:id="rId13" w:history="1">
        <w:r>
          <w:rPr>
            <w:rStyle w:val="Hyperlink"/>
          </w:rPr>
          <w:t>Medicare Benefits Schedule Review</w:t>
        </w:r>
      </w:hyperlink>
      <w:r>
        <w:t xml:space="preserve"> in the consumer section of the Department of Health website </w:t>
      </w:r>
      <w:r>
        <w:rPr>
          <w:rStyle w:val="Hyperlink"/>
        </w:rPr>
        <w:t>(</w:t>
      </w:r>
      <w:hyperlink r:id="rId14" w:history="1">
        <w:r>
          <w:rPr>
            <w:rStyle w:val="Hyperlink"/>
          </w:rPr>
          <w:t>www.health.gov.au</w:t>
        </w:r>
      </w:hyperlink>
      <w:r>
        <w:rPr>
          <w:rStyle w:val="Hyperlink"/>
        </w:rPr>
        <w:t>)</w:t>
      </w:r>
      <w:r>
        <w:t xml:space="preserve">. </w:t>
      </w:r>
    </w:p>
    <w:p w14:paraId="42FDB818" w14:textId="30B4E95E" w:rsidR="00836F2C" w:rsidRDefault="00836F2C" w:rsidP="00836F2C">
      <w:r>
        <w:t xml:space="preserve">A full copy of the </w:t>
      </w:r>
      <w:r w:rsidR="00583479">
        <w:t xml:space="preserve">Taskforce Eating Disorders </w:t>
      </w:r>
      <w:r>
        <w:t>report can be found at</w:t>
      </w:r>
      <w:r>
        <w:rPr>
          <w:rStyle w:val="Strong"/>
        </w:rPr>
        <w:t xml:space="preserve"> </w:t>
      </w:r>
      <w:hyperlink r:id="rId15" w:history="1">
        <w:r>
          <w:rPr>
            <w:rStyle w:val="Hyperlink"/>
          </w:rPr>
          <w:t>Medicare Benefits Schedule (MBS) Review Taskforce reports</w:t>
        </w:r>
      </w:hyperlink>
      <w:r>
        <w:t xml:space="preserve"> section of the Department of Health website</w:t>
      </w:r>
      <w:r>
        <w:rPr>
          <w:rStyle w:val="Hyperlink"/>
        </w:rPr>
        <w:t xml:space="preserve"> (</w:t>
      </w:r>
      <w:hyperlink r:id="rId16" w:history="1">
        <w:r>
          <w:rPr>
            <w:rStyle w:val="Hyperlink"/>
          </w:rPr>
          <w:t>www.health.gov.au</w:t>
        </w:r>
      </w:hyperlink>
      <w:r>
        <w:rPr>
          <w:rStyle w:val="Hyperlink"/>
        </w:rPr>
        <w:t>)</w:t>
      </w:r>
      <w:bookmarkEnd w:id="0"/>
    </w:p>
    <w:p w14:paraId="590CEAD7" w14:textId="77777777" w:rsidR="00FB4CB1" w:rsidRDefault="00FB4CB1" w:rsidP="008B3C98">
      <w:pPr>
        <w:pStyle w:val="Heading2"/>
        <w:rPr>
          <w:rFonts w:eastAsia="Times New Roman"/>
        </w:rPr>
      </w:pPr>
      <w:r>
        <w:rPr>
          <w:rFonts w:eastAsia="Times New Roman"/>
        </w:rPr>
        <w:t xml:space="preserve">How </w:t>
      </w:r>
      <w:r w:rsidR="00214B52">
        <w:rPr>
          <w:rFonts w:eastAsia="Times New Roman"/>
        </w:rPr>
        <w:t>have these changes been communicated to stakeholders?</w:t>
      </w:r>
    </w:p>
    <w:p w14:paraId="478BB926" w14:textId="77777777" w:rsidR="00836F2C" w:rsidRDefault="00836F2C" w:rsidP="00836F2C">
      <w:pPr>
        <w:rPr>
          <w:rFonts w:eastAsia="Times New Roman"/>
        </w:rPr>
      </w:pPr>
      <w:r>
        <w:rPr>
          <w:rFonts w:eastAsia="Times New Roman"/>
        </w:rPr>
        <w:t xml:space="preserve">Prior to the </w:t>
      </w:r>
      <w:r>
        <w:t xml:space="preserve">1 November 2019 </w:t>
      </w:r>
      <w:r>
        <w:rPr>
          <w:rFonts w:eastAsia="Times New Roman"/>
        </w:rPr>
        <w:t xml:space="preserve">listing, the Department circulated communication materials (including factsheets about the changes) to relevant professional groups in September 2019 and encouraged dissemination of these materials to other members and fellows. Information was also made available through the </w:t>
      </w:r>
      <w:hyperlink r:id="rId17" w:history="1">
        <w:r>
          <w:rPr>
            <w:rStyle w:val="Hyperlink"/>
            <w:rFonts w:eastAsia="Times New Roman"/>
          </w:rPr>
          <w:t>MBS website</w:t>
        </w:r>
      </w:hyperlink>
      <w:r>
        <w:rPr>
          <w:rFonts w:eastAsia="Times New Roman"/>
        </w:rPr>
        <w:t>.</w:t>
      </w:r>
    </w:p>
    <w:p w14:paraId="34E4FD9F" w14:textId="42E350D0" w:rsidR="00B83C75" w:rsidRDefault="00306C24" w:rsidP="00A44A12">
      <w:pPr>
        <w:pStyle w:val="Heading2"/>
        <w:rPr>
          <w:rFonts w:eastAsia="Times New Roman"/>
        </w:rPr>
      </w:pPr>
      <w:r>
        <w:rPr>
          <w:rFonts w:eastAsia="Times New Roman"/>
        </w:rPr>
        <w:t>Claiming eating disorder services from 1 November 2019</w:t>
      </w:r>
    </w:p>
    <w:p w14:paraId="4487CCDA" w14:textId="3BDBFEEE" w:rsidR="00C25509" w:rsidRPr="00360408" w:rsidRDefault="00C25509" w:rsidP="00C25509">
      <w:pPr>
        <w:pStyle w:val="Heading3"/>
      </w:pPr>
      <w:r>
        <w:t>Who is eligible for the new eating disorder services?</w:t>
      </w:r>
    </w:p>
    <w:p w14:paraId="37FCF95D" w14:textId="25AAB9C9" w:rsidR="00C25509" w:rsidRDefault="00C25509" w:rsidP="00C25509">
      <w:r>
        <w:t xml:space="preserve">The new eating disorder items are being introduced </w:t>
      </w:r>
      <w:r w:rsidRPr="00297253">
        <w:t xml:space="preserve">to support a model of best practice evidence based care for </w:t>
      </w:r>
      <w:proofErr w:type="gramStart"/>
      <w:r w:rsidRPr="00297253">
        <w:t>patients</w:t>
      </w:r>
      <w:proofErr w:type="gramEnd"/>
      <w:r w:rsidRPr="00297253">
        <w:t xml:space="preserve"> with anorexia nervosa and other eligible patients with eating disorders.</w:t>
      </w:r>
    </w:p>
    <w:p w14:paraId="0F8D177D" w14:textId="6143CDB1" w:rsidR="00C25509" w:rsidRPr="002F68E2" w:rsidRDefault="00C25509" w:rsidP="002F68E2">
      <w:pPr>
        <w:shd w:val="clear" w:color="auto" w:fill="FFFFFF"/>
        <w:spacing w:before="180" w:after="0" w:line="240" w:lineRule="auto"/>
        <w:jc w:val="both"/>
        <w:rPr>
          <w:rFonts w:asciiTheme="minorHAnsi" w:eastAsia="Times New Roman" w:hAnsiTheme="minorHAnsi" w:cstheme="minorHAnsi"/>
          <w:szCs w:val="20"/>
          <w:lang w:val="en-US" w:eastAsia="en-AU"/>
        </w:rPr>
      </w:pPr>
      <w:r w:rsidRPr="002F68E2">
        <w:rPr>
          <w:rFonts w:asciiTheme="minorHAnsi" w:eastAsia="Times New Roman" w:hAnsiTheme="minorHAnsi" w:cstheme="minorHAnsi"/>
          <w:bCs/>
          <w:i/>
          <w:iCs/>
          <w:color w:val="000000"/>
          <w:szCs w:val="20"/>
          <w:lang w:eastAsia="en-AU"/>
        </w:rPr>
        <w:t>An e</w:t>
      </w:r>
      <w:r w:rsidRPr="00197E32">
        <w:rPr>
          <w:rFonts w:asciiTheme="minorHAnsi" w:eastAsia="Times New Roman" w:hAnsiTheme="minorHAnsi" w:cstheme="minorHAnsi"/>
          <w:bCs/>
          <w:i/>
          <w:iCs/>
          <w:color w:val="000000"/>
          <w:szCs w:val="20"/>
          <w:lang w:eastAsia="en-AU"/>
        </w:rPr>
        <w:t xml:space="preserve">ligible patient </w:t>
      </w:r>
      <w:r w:rsidRPr="002F68E2">
        <w:rPr>
          <w:rFonts w:asciiTheme="minorHAnsi" w:eastAsia="Times New Roman" w:hAnsiTheme="minorHAnsi" w:cstheme="minorHAnsi"/>
          <w:color w:val="000000"/>
          <w:szCs w:val="20"/>
          <w:lang w:eastAsia="en-AU"/>
        </w:rPr>
        <w:t xml:space="preserve">is </w:t>
      </w:r>
      <w:r w:rsidRPr="00197E32">
        <w:rPr>
          <w:rFonts w:asciiTheme="minorHAnsi" w:eastAsia="Times New Roman" w:hAnsiTheme="minorHAnsi" w:cstheme="minorHAnsi"/>
          <w:szCs w:val="20"/>
          <w:lang w:eastAsia="en-AU"/>
        </w:rPr>
        <w:t>a patient who</w:t>
      </w:r>
      <w:r w:rsidR="002F68E2" w:rsidRPr="002F68E2">
        <w:rPr>
          <w:rFonts w:asciiTheme="minorHAnsi" w:eastAsia="Times New Roman" w:hAnsiTheme="minorHAnsi" w:cstheme="minorHAnsi"/>
          <w:szCs w:val="20"/>
          <w:lang w:eastAsia="en-AU"/>
        </w:rPr>
        <w:t xml:space="preserve">, as diagnosed by their doctor, </w:t>
      </w:r>
      <w:r w:rsidRPr="002F68E2">
        <w:rPr>
          <w:rFonts w:asciiTheme="minorHAnsi" w:eastAsia="Times New Roman" w:hAnsiTheme="minorHAnsi" w:cstheme="minorHAnsi"/>
          <w:color w:val="000000"/>
          <w:szCs w:val="20"/>
          <w:lang w:eastAsia="en-AU"/>
        </w:rPr>
        <w:t xml:space="preserve">has a clinical diagnosis of anorexia nervosa; or </w:t>
      </w:r>
      <w:r w:rsidR="002F68E2" w:rsidRPr="002F68E2">
        <w:rPr>
          <w:rFonts w:asciiTheme="minorHAnsi" w:eastAsia="Times New Roman" w:hAnsiTheme="minorHAnsi" w:cstheme="minorHAnsi"/>
          <w:color w:val="000000"/>
          <w:szCs w:val="20"/>
          <w:lang w:eastAsia="en-AU"/>
        </w:rPr>
        <w:t xml:space="preserve">a patient </w:t>
      </w:r>
      <w:r w:rsidRPr="002F68E2">
        <w:rPr>
          <w:rFonts w:asciiTheme="minorHAnsi" w:eastAsia="Times New Roman" w:hAnsiTheme="minorHAnsi" w:cstheme="minorHAnsi"/>
          <w:color w:val="000000"/>
          <w:szCs w:val="20"/>
          <w:lang w:eastAsia="en-AU"/>
        </w:rPr>
        <w:t xml:space="preserve">meeting the </w:t>
      </w:r>
      <w:r w:rsidRPr="002F68E2">
        <w:rPr>
          <w:rFonts w:asciiTheme="minorHAnsi" w:eastAsia="Times New Roman" w:hAnsiTheme="minorHAnsi" w:cstheme="minorHAnsi"/>
          <w:bCs/>
          <w:color w:val="000000"/>
          <w:szCs w:val="20"/>
          <w:lang w:eastAsia="en-AU"/>
        </w:rPr>
        <w:t>eligibility criteria</w:t>
      </w:r>
      <w:r w:rsidRPr="002F68E2">
        <w:rPr>
          <w:rFonts w:asciiTheme="minorHAnsi" w:eastAsia="Times New Roman" w:hAnsiTheme="minorHAnsi" w:cstheme="minorHAnsi"/>
          <w:color w:val="000000"/>
          <w:szCs w:val="20"/>
          <w:lang w:eastAsia="en-AU"/>
        </w:rPr>
        <w:t>, and has a clinical diagnosis of any of the following conditions:</w:t>
      </w:r>
    </w:p>
    <w:p w14:paraId="32CACAC9" w14:textId="77777777" w:rsidR="00C25509" w:rsidRPr="002F68E2" w:rsidRDefault="00C25509" w:rsidP="00C25509">
      <w:pPr>
        <w:pStyle w:val="ListParagraph"/>
        <w:numPr>
          <w:ilvl w:val="2"/>
          <w:numId w:val="19"/>
        </w:numPr>
        <w:shd w:val="clear" w:color="auto" w:fill="FFFFFF"/>
        <w:spacing w:before="40" w:after="0" w:line="240" w:lineRule="auto"/>
        <w:ind w:left="1418" w:hanging="567"/>
        <w:rPr>
          <w:rFonts w:asciiTheme="minorHAnsi" w:eastAsia="Times New Roman" w:hAnsiTheme="minorHAnsi" w:cstheme="minorHAnsi"/>
          <w:szCs w:val="20"/>
          <w:lang w:val="en-US" w:eastAsia="en-AU"/>
        </w:rPr>
      </w:pPr>
      <w:r w:rsidRPr="002F68E2">
        <w:rPr>
          <w:rFonts w:asciiTheme="minorHAnsi" w:eastAsia="Times New Roman" w:hAnsiTheme="minorHAnsi" w:cstheme="minorHAnsi"/>
          <w:color w:val="000000"/>
          <w:szCs w:val="20"/>
          <w:lang w:eastAsia="en-AU"/>
        </w:rPr>
        <w:t>bulimia nervosa;</w:t>
      </w:r>
    </w:p>
    <w:p w14:paraId="28D25996" w14:textId="77777777" w:rsidR="00C25509" w:rsidRPr="002F68E2" w:rsidRDefault="00C25509" w:rsidP="00C25509">
      <w:pPr>
        <w:pStyle w:val="ListParagraph"/>
        <w:numPr>
          <w:ilvl w:val="2"/>
          <w:numId w:val="19"/>
        </w:numPr>
        <w:shd w:val="clear" w:color="auto" w:fill="FFFFFF"/>
        <w:spacing w:before="40" w:after="0" w:line="240" w:lineRule="auto"/>
        <w:ind w:left="1418" w:hanging="567"/>
        <w:rPr>
          <w:rFonts w:asciiTheme="minorHAnsi" w:eastAsia="Times New Roman" w:hAnsiTheme="minorHAnsi" w:cstheme="minorHAnsi"/>
          <w:color w:val="000000"/>
          <w:szCs w:val="20"/>
          <w:lang w:eastAsia="en-AU"/>
        </w:rPr>
      </w:pPr>
      <w:r w:rsidRPr="002F68E2">
        <w:rPr>
          <w:rFonts w:asciiTheme="minorHAnsi" w:eastAsia="Times New Roman" w:hAnsiTheme="minorHAnsi" w:cstheme="minorHAnsi"/>
          <w:color w:val="000000"/>
          <w:szCs w:val="20"/>
          <w:lang w:eastAsia="en-AU"/>
        </w:rPr>
        <w:t>binge-eating disorder;</w:t>
      </w:r>
    </w:p>
    <w:p w14:paraId="28C39DCB" w14:textId="77777777" w:rsidR="00C25509" w:rsidRPr="002F68E2" w:rsidRDefault="00C25509" w:rsidP="00C25509">
      <w:pPr>
        <w:pStyle w:val="ListParagraph"/>
        <w:numPr>
          <w:ilvl w:val="2"/>
          <w:numId w:val="19"/>
        </w:numPr>
        <w:shd w:val="clear" w:color="auto" w:fill="FFFFFF"/>
        <w:spacing w:before="40" w:after="0" w:line="240" w:lineRule="auto"/>
        <w:ind w:left="1418" w:hanging="567"/>
        <w:rPr>
          <w:rFonts w:asciiTheme="minorHAnsi" w:eastAsia="Times New Roman" w:hAnsiTheme="minorHAnsi" w:cstheme="minorHAnsi"/>
          <w:color w:val="000000"/>
          <w:szCs w:val="20"/>
          <w:lang w:eastAsia="en-AU"/>
        </w:rPr>
      </w:pPr>
      <w:proofErr w:type="gramStart"/>
      <w:r w:rsidRPr="002F68E2">
        <w:rPr>
          <w:rFonts w:asciiTheme="minorHAnsi" w:eastAsia="Times New Roman" w:hAnsiTheme="minorHAnsi" w:cstheme="minorHAnsi"/>
          <w:color w:val="000000"/>
          <w:szCs w:val="20"/>
          <w:lang w:eastAsia="en-AU"/>
        </w:rPr>
        <w:t>other</w:t>
      </w:r>
      <w:proofErr w:type="gramEnd"/>
      <w:r w:rsidRPr="002F68E2">
        <w:rPr>
          <w:rFonts w:asciiTheme="minorHAnsi" w:eastAsia="Times New Roman" w:hAnsiTheme="minorHAnsi" w:cstheme="minorHAnsi"/>
          <w:color w:val="000000"/>
          <w:szCs w:val="20"/>
          <w:lang w:eastAsia="en-AU"/>
        </w:rPr>
        <w:t xml:space="preserve"> specified feeding or eating disorder. </w:t>
      </w:r>
    </w:p>
    <w:p w14:paraId="73894777" w14:textId="77777777" w:rsidR="00C25509" w:rsidRPr="00197E32" w:rsidRDefault="00C25509" w:rsidP="00C25509">
      <w:pPr>
        <w:shd w:val="clear" w:color="auto" w:fill="FFFFFF"/>
        <w:spacing w:before="180" w:after="0" w:line="240" w:lineRule="auto"/>
        <w:jc w:val="both"/>
        <w:rPr>
          <w:rFonts w:asciiTheme="minorHAnsi" w:eastAsia="Times New Roman" w:hAnsiTheme="minorHAnsi" w:cstheme="minorHAnsi"/>
          <w:szCs w:val="20"/>
          <w:lang w:val="en-US" w:eastAsia="en-AU"/>
        </w:rPr>
      </w:pPr>
      <w:r w:rsidRPr="002F68E2">
        <w:rPr>
          <w:rFonts w:asciiTheme="minorHAnsi" w:eastAsia="Times New Roman" w:hAnsiTheme="minorHAnsi" w:cstheme="minorHAnsi"/>
          <w:bCs/>
          <w:i/>
          <w:iCs/>
          <w:color w:val="000000"/>
          <w:szCs w:val="20"/>
          <w:lang w:eastAsia="en-AU"/>
        </w:rPr>
        <w:lastRenderedPageBreak/>
        <w:t>E</w:t>
      </w:r>
      <w:r w:rsidRPr="00197E32">
        <w:rPr>
          <w:rFonts w:asciiTheme="minorHAnsi" w:eastAsia="Times New Roman" w:hAnsiTheme="minorHAnsi" w:cstheme="minorHAnsi"/>
          <w:bCs/>
          <w:i/>
          <w:iCs/>
          <w:color w:val="000000"/>
          <w:szCs w:val="20"/>
          <w:lang w:eastAsia="en-AU"/>
        </w:rPr>
        <w:t>ligibility criteria</w:t>
      </w:r>
      <w:r w:rsidRPr="00197E32">
        <w:rPr>
          <w:rFonts w:asciiTheme="minorHAnsi" w:eastAsia="Times New Roman" w:hAnsiTheme="minorHAnsi" w:cstheme="minorHAnsi"/>
          <w:color w:val="000000"/>
          <w:szCs w:val="20"/>
          <w:lang w:eastAsia="en-AU"/>
        </w:rPr>
        <w:t>, for a patient, is</w:t>
      </w:r>
      <w:r w:rsidRPr="00197E32">
        <w:rPr>
          <w:rFonts w:asciiTheme="minorHAnsi" w:eastAsia="Times New Roman" w:hAnsiTheme="minorHAnsi" w:cstheme="minorHAnsi"/>
          <w:szCs w:val="20"/>
          <w:lang w:eastAsia="en-AU"/>
        </w:rPr>
        <w:t>:</w:t>
      </w:r>
    </w:p>
    <w:p w14:paraId="74878E72" w14:textId="77777777" w:rsidR="00C25509" w:rsidRPr="00197E32" w:rsidRDefault="00C25509" w:rsidP="00C25509">
      <w:pPr>
        <w:pStyle w:val="ListParagraph"/>
        <w:numPr>
          <w:ilvl w:val="0"/>
          <w:numId w:val="23"/>
        </w:numPr>
        <w:shd w:val="clear" w:color="auto" w:fill="FFFFFF"/>
        <w:spacing w:before="40" w:after="0" w:line="240" w:lineRule="auto"/>
        <w:rPr>
          <w:rFonts w:asciiTheme="minorHAnsi" w:eastAsia="Times New Roman" w:hAnsiTheme="minorHAnsi" w:cstheme="minorHAnsi"/>
          <w:color w:val="000000"/>
          <w:szCs w:val="20"/>
          <w:lang w:eastAsia="en-AU"/>
        </w:rPr>
      </w:pPr>
      <w:r w:rsidRPr="00197E32">
        <w:rPr>
          <w:rFonts w:asciiTheme="minorHAnsi" w:eastAsia="Times New Roman" w:hAnsiTheme="minorHAnsi" w:cstheme="minorHAnsi"/>
          <w:color w:val="000000"/>
          <w:szCs w:val="20"/>
          <w:lang w:eastAsia="en-AU"/>
        </w:rPr>
        <w:t>the patient has been assessed as having an eating disorder examination questionnaire score of 3 or more; and</w:t>
      </w:r>
    </w:p>
    <w:p w14:paraId="0F70B31D" w14:textId="77777777" w:rsidR="00C25509" w:rsidRPr="00197E32" w:rsidRDefault="00C25509" w:rsidP="00C25509">
      <w:pPr>
        <w:pStyle w:val="ListParagraph"/>
        <w:numPr>
          <w:ilvl w:val="0"/>
          <w:numId w:val="23"/>
        </w:numPr>
        <w:shd w:val="clear" w:color="auto" w:fill="FFFFFF"/>
        <w:spacing w:before="40" w:after="0" w:line="240" w:lineRule="auto"/>
        <w:rPr>
          <w:rFonts w:asciiTheme="minorHAnsi" w:eastAsia="Times New Roman" w:hAnsiTheme="minorHAnsi" w:cstheme="minorHAnsi"/>
          <w:color w:val="000000"/>
          <w:szCs w:val="20"/>
          <w:lang w:eastAsia="en-AU"/>
        </w:rPr>
      </w:pPr>
      <w:r w:rsidRPr="00197E32">
        <w:rPr>
          <w:rFonts w:asciiTheme="minorHAnsi" w:eastAsia="Times New Roman" w:hAnsiTheme="minorHAnsi" w:cstheme="minorHAnsi"/>
          <w:color w:val="000000"/>
          <w:szCs w:val="20"/>
          <w:lang w:eastAsia="en-AU"/>
        </w:rPr>
        <w:t>the patient’s condition is characterised by rapid weight loss, or frequent binge eating or inappropriate compensatory behaviour as manifested by 3 or more occurrences per week; and</w:t>
      </w:r>
    </w:p>
    <w:p w14:paraId="71941136" w14:textId="77777777" w:rsidR="00C25509" w:rsidRPr="00197E32" w:rsidRDefault="00C25509" w:rsidP="00C25509">
      <w:pPr>
        <w:pStyle w:val="ListParagraph"/>
        <w:numPr>
          <w:ilvl w:val="0"/>
          <w:numId w:val="23"/>
        </w:numPr>
        <w:shd w:val="clear" w:color="auto" w:fill="FFFFFF"/>
        <w:spacing w:before="40" w:after="0" w:line="240" w:lineRule="auto"/>
        <w:rPr>
          <w:rFonts w:asciiTheme="minorHAnsi" w:eastAsia="Times New Roman" w:hAnsiTheme="minorHAnsi" w:cstheme="minorHAnsi"/>
          <w:color w:val="000000"/>
          <w:szCs w:val="20"/>
          <w:lang w:eastAsia="en-AU"/>
        </w:rPr>
      </w:pPr>
      <w:r w:rsidRPr="00197E32">
        <w:rPr>
          <w:rFonts w:asciiTheme="minorHAnsi" w:eastAsia="Times New Roman" w:hAnsiTheme="minorHAnsi" w:cstheme="minorHAnsi"/>
          <w:color w:val="000000"/>
          <w:szCs w:val="20"/>
          <w:lang w:eastAsia="en-AU"/>
        </w:rPr>
        <w:t>the patient has at least two of the following indicators:</w:t>
      </w:r>
    </w:p>
    <w:p w14:paraId="58652EDD" w14:textId="03A407D4" w:rsidR="00C25509" w:rsidRPr="00197E32" w:rsidRDefault="00C25509" w:rsidP="002F68E2">
      <w:pPr>
        <w:pStyle w:val="ListParagraph"/>
        <w:numPr>
          <w:ilvl w:val="0"/>
          <w:numId w:val="28"/>
        </w:numPr>
        <w:shd w:val="clear" w:color="auto" w:fill="FFFFFF"/>
        <w:spacing w:before="40" w:after="0" w:line="240" w:lineRule="auto"/>
        <w:ind w:left="1134"/>
        <w:rPr>
          <w:rFonts w:asciiTheme="minorHAnsi" w:eastAsia="Times New Roman" w:hAnsiTheme="minorHAnsi" w:cstheme="minorHAnsi"/>
          <w:color w:val="000000"/>
          <w:szCs w:val="20"/>
          <w:lang w:eastAsia="en-AU"/>
        </w:rPr>
      </w:pPr>
      <w:r w:rsidRPr="00197E32">
        <w:rPr>
          <w:rFonts w:asciiTheme="minorHAnsi" w:eastAsia="Times New Roman" w:hAnsiTheme="minorHAnsi" w:cstheme="minorHAnsi"/>
          <w:color w:val="000000"/>
          <w:szCs w:val="20"/>
          <w:lang w:eastAsia="en-AU"/>
        </w:rPr>
        <w:t>clinically underweight with a body weight less than 85% of expected weight where weight loss is directly attr</w:t>
      </w:r>
      <w:r w:rsidR="002F68E2">
        <w:rPr>
          <w:rFonts w:asciiTheme="minorHAnsi" w:eastAsia="Times New Roman" w:hAnsiTheme="minorHAnsi" w:cstheme="minorHAnsi"/>
          <w:color w:val="000000"/>
          <w:szCs w:val="20"/>
          <w:lang w:eastAsia="en-AU"/>
        </w:rPr>
        <w:t>ibutable to the eating disorder</w:t>
      </w:r>
    </w:p>
    <w:p w14:paraId="3CC3C401" w14:textId="351AEF5B" w:rsidR="00C25509" w:rsidRPr="00197E32" w:rsidRDefault="00C25509" w:rsidP="002F68E2">
      <w:pPr>
        <w:pStyle w:val="ListParagraph"/>
        <w:numPr>
          <w:ilvl w:val="0"/>
          <w:numId w:val="28"/>
        </w:numPr>
        <w:shd w:val="clear" w:color="auto" w:fill="FFFFFF"/>
        <w:spacing w:before="40" w:after="0" w:line="240" w:lineRule="auto"/>
        <w:ind w:left="1134"/>
        <w:rPr>
          <w:rFonts w:asciiTheme="minorHAnsi" w:eastAsia="Times New Roman" w:hAnsiTheme="minorHAnsi" w:cstheme="minorHAnsi"/>
          <w:color w:val="000000"/>
          <w:szCs w:val="20"/>
          <w:lang w:eastAsia="en-AU"/>
        </w:rPr>
      </w:pPr>
      <w:r w:rsidRPr="00197E32">
        <w:rPr>
          <w:rFonts w:asciiTheme="minorHAnsi" w:eastAsia="Times New Roman" w:hAnsiTheme="minorHAnsi" w:cstheme="minorHAnsi"/>
          <w:color w:val="000000"/>
          <w:szCs w:val="20"/>
          <w:lang w:eastAsia="en-AU"/>
        </w:rPr>
        <w:t>current or high risk of medical complications due to eating d</w:t>
      </w:r>
      <w:r w:rsidR="002F68E2">
        <w:rPr>
          <w:rFonts w:asciiTheme="minorHAnsi" w:eastAsia="Times New Roman" w:hAnsiTheme="minorHAnsi" w:cstheme="minorHAnsi"/>
          <w:color w:val="000000"/>
          <w:szCs w:val="20"/>
          <w:lang w:eastAsia="en-AU"/>
        </w:rPr>
        <w:t>isorder behaviours and symptoms</w:t>
      </w:r>
    </w:p>
    <w:p w14:paraId="3D432D89" w14:textId="475D77D9" w:rsidR="00C25509" w:rsidRPr="00197E32" w:rsidRDefault="00C25509" w:rsidP="002F68E2">
      <w:pPr>
        <w:pStyle w:val="ListParagraph"/>
        <w:numPr>
          <w:ilvl w:val="0"/>
          <w:numId w:val="28"/>
        </w:numPr>
        <w:shd w:val="clear" w:color="auto" w:fill="FFFFFF"/>
        <w:spacing w:before="40" w:after="0" w:line="240" w:lineRule="auto"/>
        <w:ind w:left="1134"/>
        <w:rPr>
          <w:rFonts w:asciiTheme="minorHAnsi" w:eastAsia="Times New Roman" w:hAnsiTheme="minorHAnsi" w:cstheme="minorHAnsi"/>
          <w:color w:val="000000"/>
          <w:szCs w:val="20"/>
          <w:lang w:eastAsia="en-AU"/>
        </w:rPr>
      </w:pPr>
      <w:r w:rsidRPr="00197E32">
        <w:rPr>
          <w:rFonts w:asciiTheme="minorHAnsi" w:eastAsia="Times New Roman" w:hAnsiTheme="minorHAnsi" w:cstheme="minorHAnsi"/>
          <w:color w:val="000000"/>
          <w:szCs w:val="20"/>
          <w:lang w:eastAsia="en-AU"/>
        </w:rPr>
        <w:t>serious comorbid medical or psychological conditions significantly impacting on medical or psychological health status with im</w:t>
      </w:r>
      <w:r w:rsidR="002F68E2">
        <w:rPr>
          <w:rFonts w:asciiTheme="minorHAnsi" w:eastAsia="Times New Roman" w:hAnsiTheme="minorHAnsi" w:cstheme="minorHAnsi"/>
          <w:color w:val="000000"/>
          <w:szCs w:val="20"/>
          <w:lang w:eastAsia="en-AU"/>
        </w:rPr>
        <w:t>pacts on function</w:t>
      </w:r>
    </w:p>
    <w:p w14:paraId="5536AC12" w14:textId="6D4E40DA" w:rsidR="00C25509" w:rsidRPr="00197E32" w:rsidRDefault="00C25509" w:rsidP="002F68E2">
      <w:pPr>
        <w:pStyle w:val="ListParagraph"/>
        <w:numPr>
          <w:ilvl w:val="0"/>
          <w:numId w:val="28"/>
        </w:numPr>
        <w:shd w:val="clear" w:color="auto" w:fill="FFFFFF"/>
        <w:spacing w:before="40" w:after="0" w:line="240" w:lineRule="auto"/>
        <w:ind w:left="1134"/>
        <w:rPr>
          <w:rFonts w:asciiTheme="minorHAnsi" w:eastAsia="Times New Roman" w:hAnsiTheme="minorHAnsi" w:cstheme="minorHAnsi"/>
          <w:color w:val="000000"/>
          <w:szCs w:val="20"/>
          <w:lang w:eastAsia="en-AU"/>
        </w:rPr>
      </w:pPr>
      <w:r w:rsidRPr="00197E32">
        <w:rPr>
          <w:rFonts w:asciiTheme="minorHAnsi" w:eastAsia="Times New Roman" w:hAnsiTheme="minorHAnsi" w:cstheme="minorHAnsi"/>
          <w:color w:val="000000"/>
          <w:szCs w:val="20"/>
          <w:lang w:eastAsia="en-AU"/>
        </w:rPr>
        <w:t>the person has been admitted to a hospital for an eating dis</w:t>
      </w:r>
      <w:r w:rsidR="002F68E2">
        <w:rPr>
          <w:rFonts w:asciiTheme="minorHAnsi" w:eastAsia="Times New Roman" w:hAnsiTheme="minorHAnsi" w:cstheme="minorHAnsi"/>
          <w:color w:val="000000"/>
          <w:szCs w:val="20"/>
          <w:lang w:eastAsia="en-AU"/>
        </w:rPr>
        <w:t>order in the previous 12 months</w:t>
      </w:r>
    </w:p>
    <w:p w14:paraId="2D741D6F" w14:textId="4C8DF01D" w:rsidR="00C25509" w:rsidRPr="00197E32" w:rsidRDefault="00C25509" w:rsidP="002F68E2">
      <w:pPr>
        <w:pStyle w:val="ListParagraph"/>
        <w:numPr>
          <w:ilvl w:val="0"/>
          <w:numId w:val="28"/>
        </w:numPr>
        <w:shd w:val="clear" w:color="auto" w:fill="FFFFFF"/>
        <w:spacing w:before="40" w:after="0" w:line="240" w:lineRule="auto"/>
        <w:ind w:left="1134"/>
        <w:rPr>
          <w:rFonts w:asciiTheme="minorHAnsi" w:eastAsia="Times New Roman" w:hAnsiTheme="minorHAnsi" w:cstheme="minorHAnsi"/>
          <w:color w:val="000000"/>
          <w:szCs w:val="20"/>
          <w:lang w:eastAsia="en-AU"/>
        </w:rPr>
      </w:pPr>
      <w:r w:rsidRPr="00197E32">
        <w:rPr>
          <w:rFonts w:asciiTheme="minorHAnsi" w:eastAsia="Times New Roman" w:hAnsiTheme="minorHAnsi" w:cstheme="minorHAnsi"/>
          <w:color w:val="000000"/>
          <w:szCs w:val="20"/>
          <w:lang w:eastAsia="en-AU"/>
        </w:rPr>
        <w:t>inadequate treatment response to evidence based eating disorder treatment over the past six months despite acti</w:t>
      </w:r>
      <w:r w:rsidR="002F68E2">
        <w:rPr>
          <w:rFonts w:asciiTheme="minorHAnsi" w:eastAsia="Times New Roman" w:hAnsiTheme="minorHAnsi" w:cstheme="minorHAnsi"/>
          <w:color w:val="000000"/>
          <w:szCs w:val="20"/>
          <w:lang w:eastAsia="en-AU"/>
        </w:rPr>
        <w:t>ve and consistent participation</w:t>
      </w:r>
    </w:p>
    <w:p w14:paraId="41D82DB4" w14:textId="6341C114" w:rsidR="00CA184A" w:rsidRPr="00360408" w:rsidRDefault="007678B1" w:rsidP="007678B1">
      <w:pPr>
        <w:pStyle w:val="Heading3"/>
      </w:pPr>
      <w:r>
        <w:t>What items should be claimed for</w:t>
      </w:r>
      <w:r w:rsidR="0082098E">
        <w:t xml:space="preserve"> Eating Disorders?</w:t>
      </w:r>
    </w:p>
    <w:p w14:paraId="22DB1CD5" w14:textId="70E9DAE2" w:rsidR="00197E32" w:rsidRDefault="00197E32" w:rsidP="00197E32">
      <w:pPr>
        <w:pStyle w:val="ListParagraph"/>
      </w:pPr>
      <w:r>
        <w:t>Preparation of eating disorders treatment and management plans (90250-90257 and 90260-90263)</w:t>
      </w:r>
      <w:r w:rsidR="00736B46">
        <w:t>.</w:t>
      </w:r>
      <w:r>
        <w:t xml:space="preserve"> </w:t>
      </w:r>
    </w:p>
    <w:p w14:paraId="4AEDE5AE" w14:textId="340D10A4" w:rsidR="00197E32" w:rsidRDefault="00197E32" w:rsidP="00197E32">
      <w:pPr>
        <w:pStyle w:val="ListParagraph"/>
      </w:pPr>
      <w:r>
        <w:t xml:space="preserve">Review of eating disorders treatment and management plans (90264-90269). </w:t>
      </w:r>
    </w:p>
    <w:p w14:paraId="239116EF" w14:textId="5B27790A" w:rsidR="00197E32" w:rsidRDefault="00197E32" w:rsidP="00197E32">
      <w:pPr>
        <w:pStyle w:val="ListParagraph"/>
      </w:pPr>
      <w:r>
        <w:t>Provision of eating disorders psychological treatment services (90271-90282) (82352-82383)</w:t>
      </w:r>
      <w:r w:rsidR="00736B46">
        <w:t>.</w:t>
      </w:r>
    </w:p>
    <w:p w14:paraId="26867278" w14:textId="27BDC927" w:rsidR="00197E32" w:rsidRDefault="00197E32" w:rsidP="008543DC">
      <w:pPr>
        <w:pStyle w:val="ListParagraph"/>
      </w:pPr>
      <w:r>
        <w:t>Eating disorders dietitian health services (82350-82351).</w:t>
      </w:r>
    </w:p>
    <w:p w14:paraId="5B0843D1" w14:textId="524D32EF" w:rsidR="00306C24" w:rsidRPr="00360408" w:rsidRDefault="0082098E" w:rsidP="00306C24">
      <w:pPr>
        <w:pStyle w:val="Heading3"/>
      </w:pPr>
      <w:r>
        <w:t xml:space="preserve">What are the </w:t>
      </w:r>
      <w:r w:rsidR="00306C24">
        <w:t>Provider eligibility requirements</w:t>
      </w:r>
      <w:r>
        <w:t>?</w:t>
      </w:r>
    </w:p>
    <w:p w14:paraId="17E79240" w14:textId="7FA56D68" w:rsidR="00306C24" w:rsidRDefault="00736B46" w:rsidP="0082098E">
      <w:r w:rsidRPr="002F68E2">
        <w:rPr>
          <w:i/>
        </w:rPr>
        <w:t xml:space="preserve">Provider eligibility requirements are </w:t>
      </w:r>
      <w:r w:rsidR="0082098E" w:rsidRPr="002F68E2">
        <w:rPr>
          <w:i/>
        </w:rPr>
        <w:t>set out in the legislation and explanatory notes for each of the services available</w:t>
      </w:r>
      <w:r w:rsidR="0082098E">
        <w:t>.</w:t>
      </w:r>
    </w:p>
    <w:p w14:paraId="4C2558FD" w14:textId="0322A82A" w:rsidR="00736B46" w:rsidRDefault="002F68E2" w:rsidP="00736B46">
      <w:pPr>
        <w:spacing w:before="200" w:after="200"/>
        <w:rPr>
          <w:color w:val="0000EE"/>
          <w:szCs w:val="20"/>
          <w:u w:val="single" w:color="0000EE"/>
          <w:lang w:eastAsia="en-AU"/>
        </w:rPr>
      </w:pPr>
      <w:r>
        <w:rPr>
          <w:szCs w:val="20"/>
          <w:lang w:eastAsia="en-AU"/>
        </w:rPr>
        <w:t>I</w:t>
      </w:r>
      <w:r w:rsidR="007772E2">
        <w:rPr>
          <w:szCs w:val="20"/>
          <w:lang w:eastAsia="en-AU"/>
        </w:rPr>
        <w:t xml:space="preserve">t is expected that practitioners who are providing services under these items have appropriate training, skills and experience in treatment of patients with eating disorders and meet the national workforce core competencies for the safe and effective identification of and response to eating disorders. </w:t>
      </w:r>
      <w:r w:rsidR="00736B46">
        <w:rPr>
          <w:szCs w:val="20"/>
          <w:lang w:eastAsia="en-AU"/>
        </w:rPr>
        <w:t xml:space="preserve">More information can be found </w:t>
      </w:r>
      <w:hyperlink r:id="rId18" w:tgtFrame="_blank" w:history="1">
        <w:r w:rsidR="00736B46">
          <w:rPr>
            <w:color w:val="0000EE"/>
            <w:szCs w:val="20"/>
            <w:u w:val="single" w:color="0000EE"/>
            <w:lang w:eastAsia="en-AU"/>
          </w:rPr>
          <w:t xml:space="preserve">National Eating Disorders Collaboration Eating Disorders: a professional resources for general practitioners </w:t>
        </w:r>
      </w:hyperlink>
      <w:r w:rsidR="00736B46">
        <w:rPr>
          <w:szCs w:val="20"/>
          <w:lang w:eastAsia="en-AU"/>
        </w:rPr>
        <w:t xml:space="preserve">available at </w:t>
      </w:r>
      <w:hyperlink r:id="rId19" w:tgtFrame="_blank" w:history="1">
        <w:r w:rsidR="00736B46">
          <w:rPr>
            <w:color w:val="0000EE"/>
            <w:szCs w:val="20"/>
            <w:u w:val="single" w:color="0000EE"/>
            <w:lang w:eastAsia="en-AU"/>
          </w:rPr>
          <w:t>www.nedc.com.au</w:t>
        </w:r>
      </w:hyperlink>
    </w:p>
    <w:p w14:paraId="782CAD6F" w14:textId="77777777" w:rsidR="006F33AE" w:rsidRDefault="006F33AE" w:rsidP="006F33AE">
      <w:pPr>
        <w:spacing w:before="200" w:after="200"/>
        <w:rPr>
          <w:szCs w:val="20"/>
          <w:lang w:eastAsia="en-AU"/>
        </w:rPr>
      </w:pPr>
      <w:r>
        <w:rPr>
          <w:szCs w:val="20"/>
          <w:lang w:eastAsia="en-AU"/>
        </w:rPr>
        <w:t xml:space="preserve">In order to provide eating disorder dietetic services, Dietitians must be an </w:t>
      </w:r>
      <w:r w:rsidRPr="006F33AE">
        <w:rPr>
          <w:i/>
          <w:szCs w:val="20"/>
          <w:lang w:eastAsia="en-AU"/>
        </w:rPr>
        <w:t>'Accredited Practising Dietitian'</w:t>
      </w:r>
      <w:r>
        <w:rPr>
          <w:szCs w:val="20"/>
          <w:lang w:eastAsia="en-AU"/>
        </w:rPr>
        <w:t xml:space="preserve"> as recognised by the Dietitians Association of Australia (DAA). </w:t>
      </w:r>
    </w:p>
    <w:p w14:paraId="24D032AE" w14:textId="77777777" w:rsidR="006F33AE" w:rsidRPr="006F33AE" w:rsidRDefault="006F33AE" w:rsidP="006F33AE">
      <w:pPr>
        <w:spacing w:before="200" w:after="200"/>
        <w:rPr>
          <w:color w:val="0000EE"/>
          <w:szCs w:val="20"/>
          <w:u w:val="single" w:color="0000EE"/>
          <w:lang w:eastAsia="en-AU"/>
        </w:rPr>
      </w:pPr>
      <w:r w:rsidRPr="006F33AE">
        <w:rPr>
          <w:iCs/>
          <w:szCs w:val="20"/>
          <w:lang w:eastAsia="en-AU"/>
        </w:rPr>
        <w:t xml:space="preserve">An </w:t>
      </w:r>
      <w:r>
        <w:rPr>
          <w:iCs/>
          <w:szCs w:val="20"/>
          <w:lang w:eastAsia="en-AU"/>
        </w:rPr>
        <w:t xml:space="preserve">eating disorders psychological treatment </w:t>
      </w:r>
      <w:r w:rsidRPr="006F33AE">
        <w:rPr>
          <w:iCs/>
          <w:szCs w:val="20"/>
          <w:lang w:eastAsia="en-AU"/>
        </w:rPr>
        <w:t>service includes mental health treatment services which are provided by an allied health professional or a medical practitioner in general practice with appropriate mental health training.</w:t>
      </w:r>
    </w:p>
    <w:p w14:paraId="2D931350" w14:textId="5EAC9CF6" w:rsidR="006F33AE" w:rsidRPr="006F33AE" w:rsidRDefault="006F33AE" w:rsidP="006F33AE">
      <w:pPr>
        <w:spacing w:before="200" w:after="200"/>
        <w:rPr>
          <w:szCs w:val="20"/>
          <w:lang w:eastAsia="en-AU"/>
        </w:rPr>
      </w:pPr>
      <w:r>
        <w:rPr>
          <w:szCs w:val="20"/>
          <w:lang w:eastAsia="en-AU"/>
        </w:rPr>
        <w:t xml:space="preserve">Medical practitioners in general practice who meet the training and skills requirements as determined by the </w:t>
      </w:r>
      <w:r w:rsidRPr="002F68E2">
        <w:rPr>
          <w:i/>
          <w:szCs w:val="20"/>
          <w:lang w:eastAsia="en-AU"/>
        </w:rPr>
        <w:t>General Practice Mental Health Standards Collaboration</w:t>
      </w:r>
      <w:r>
        <w:rPr>
          <w:szCs w:val="20"/>
          <w:lang w:eastAsia="en-AU"/>
        </w:rPr>
        <w:t>, and are entered on the Register as being eligible to render a focussed psychological strategy service, can render an eating disorders psychological treatment service. More information can be found in the explanatory notes for these items (</w:t>
      </w:r>
      <w:r w:rsidR="00C25509">
        <w:rPr>
          <w:szCs w:val="20"/>
          <w:lang w:eastAsia="en-AU"/>
        </w:rPr>
        <w:t>AN.36.4</w:t>
      </w:r>
      <w:r>
        <w:rPr>
          <w:szCs w:val="20"/>
          <w:lang w:eastAsia="en-AU"/>
        </w:rPr>
        <w:t>).</w:t>
      </w:r>
    </w:p>
    <w:p w14:paraId="7E58B881" w14:textId="0675C194" w:rsidR="006F33AE" w:rsidRDefault="006F33AE" w:rsidP="006F33AE">
      <w:pPr>
        <w:spacing w:before="200" w:after="200"/>
        <w:rPr>
          <w:i/>
          <w:iCs/>
          <w:szCs w:val="20"/>
          <w:lang w:eastAsia="en-AU"/>
        </w:rPr>
      </w:pPr>
      <w:r>
        <w:rPr>
          <w:i/>
          <w:iCs/>
          <w:szCs w:val="20"/>
          <w:lang w:eastAsia="en-AU"/>
        </w:rPr>
        <w:t>Note: The General Practice Mental Health Standards Collaboration operates under the auspices of the Royal Australian College of General Practitioners.</w:t>
      </w:r>
    </w:p>
    <w:p w14:paraId="047F9682" w14:textId="27FFE5F8" w:rsidR="006F33AE" w:rsidRDefault="006F33AE" w:rsidP="006F33AE">
      <w:pPr>
        <w:spacing w:before="200" w:after="200"/>
        <w:rPr>
          <w:szCs w:val="20"/>
          <w:lang w:eastAsia="en-AU"/>
        </w:rPr>
      </w:pPr>
      <w:r>
        <w:rPr>
          <w:szCs w:val="20"/>
          <w:lang w:eastAsia="en-AU"/>
        </w:rPr>
        <w:lastRenderedPageBreak/>
        <w:t xml:space="preserve">The allied mental health professional must be recognised by the Department of Human Services as eligible to provide focussed psychological strategies (FPS) services under the Better Access to Mental Health items more information can be found in the explanatory notes for these items (MN.16.3). </w:t>
      </w:r>
    </w:p>
    <w:p w14:paraId="1AC8DD3E" w14:textId="3B0C3605" w:rsidR="007678B1" w:rsidRDefault="007678B1" w:rsidP="007678B1">
      <w:pPr>
        <w:pStyle w:val="Heading3"/>
      </w:pPr>
      <w:r>
        <w:t>What training and education is in place for practitioners using these items?</w:t>
      </w:r>
    </w:p>
    <w:p w14:paraId="451BD8F7" w14:textId="6FC0CFFD" w:rsidR="007772E2" w:rsidRDefault="007772E2" w:rsidP="007772E2">
      <w:pPr>
        <w:spacing w:before="200" w:after="200"/>
        <w:rPr>
          <w:szCs w:val="20"/>
          <w:lang w:eastAsia="en-AU"/>
        </w:rPr>
      </w:pPr>
      <w:r>
        <w:rPr>
          <w:szCs w:val="20"/>
          <w:lang w:eastAsia="en-AU"/>
        </w:rPr>
        <w:t>Practitioners should contact their professional organisation to identify education and training which may assist practitioners to gain skills and knowledge in providing services under these items.</w:t>
      </w:r>
    </w:p>
    <w:p w14:paraId="33E9439D" w14:textId="16873AC0" w:rsidR="006F33AE" w:rsidRDefault="006F33AE" w:rsidP="006F33AE">
      <w:pPr>
        <w:spacing w:before="200" w:after="200"/>
        <w:rPr>
          <w:szCs w:val="20"/>
          <w:lang w:eastAsia="en-AU"/>
        </w:rPr>
      </w:pPr>
      <w:r>
        <w:rPr>
          <w:szCs w:val="20"/>
          <w:lang w:eastAsia="en-AU"/>
        </w:rPr>
        <w:t xml:space="preserve">The following organisations provide training which may assist practitioners to meet </w:t>
      </w:r>
      <w:r w:rsidR="00C25509">
        <w:rPr>
          <w:szCs w:val="20"/>
          <w:lang w:eastAsia="en-AU"/>
        </w:rPr>
        <w:t xml:space="preserve">eating disorder </w:t>
      </w:r>
      <w:r>
        <w:rPr>
          <w:szCs w:val="20"/>
          <w:lang w:eastAsia="en-AU"/>
        </w:rPr>
        <w:t>workforce competency standards:</w:t>
      </w:r>
    </w:p>
    <w:p w14:paraId="16D3A359" w14:textId="77777777" w:rsidR="006F33AE" w:rsidRDefault="006F33AE" w:rsidP="006F33AE">
      <w:pPr>
        <w:numPr>
          <w:ilvl w:val="0"/>
          <w:numId w:val="27"/>
        </w:numPr>
        <w:spacing w:before="200" w:after="0" w:line="240" w:lineRule="auto"/>
        <w:ind w:hanging="170"/>
        <w:rPr>
          <w:szCs w:val="20"/>
          <w:lang w:eastAsia="en-AU"/>
        </w:rPr>
      </w:pPr>
      <w:r>
        <w:rPr>
          <w:szCs w:val="20"/>
          <w:lang w:eastAsia="en-AU"/>
        </w:rPr>
        <w:t>The Australia and New Zealand Academy of eating disorders (ANZAED) - National</w:t>
      </w:r>
    </w:p>
    <w:p w14:paraId="502E417B" w14:textId="77777777" w:rsidR="006F33AE" w:rsidRDefault="006F33AE" w:rsidP="006F33AE">
      <w:pPr>
        <w:numPr>
          <w:ilvl w:val="0"/>
          <w:numId w:val="27"/>
        </w:numPr>
        <w:spacing w:after="0" w:line="240" w:lineRule="auto"/>
        <w:ind w:hanging="170"/>
        <w:rPr>
          <w:szCs w:val="20"/>
          <w:lang w:eastAsia="en-AU"/>
        </w:rPr>
      </w:pPr>
      <w:proofErr w:type="spellStart"/>
      <w:r>
        <w:rPr>
          <w:szCs w:val="20"/>
          <w:lang w:eastAsia="en-AU"/>
        </w:rPr>
        <w:t>InsideOut</w:t>
      </w:r>
      <w:proofErr w:type="spellEnd"/>
      <w:r>
        <w:rPr>
          <w:szCs w:val="20"/>
          <w:lang w:eastAsia="en-AU"/>
        </w:rPr>
        <w:t xml:space="preserve"> Institute - National</w:t>
      </w:r>
    </w:p>
    <w:p w14:paraId="1992F5B6" w14:textId="77777777" w:rsidR="006F33AE" w:rsidRDefault="006F33AE" w:rsidP="006F33AE">
      <w:pPr>
        <w:numPr>
          <w:ilvl w:val="0"/>
          <w:numId w:val="27"/>
        </w:numPr>
        <w:spacing w:after="0" w:line="240" w:lineRule="auto"/>
        <w:ind w:hanging="170"/>
        <w:rPr>
          <w:szCs w:val="20"/>
          <w:lang w:eastAsia="en-AU"/>
        </w:rPr>
      </w:pPr>
      <w:r>
        <w:rPr>
          <w:szCs w:val="20"/>
          <w:lang w:eastAsia="en-AU"/>
        </w:rPr>
        <w:t>The Victorian Centre of Excellence in Eating Disorders (CEED) - VIC</w:t>
      </w:r>
    </w:p>
    <w:p w14:paraId="35E8FB6B" w14:textId="77777777" w:rsidR="006F33AE" w:rsidRDefault="006F33AE" w:rsidP="006F33AE">
      <w:pPr>
        <w:numPr>
          <w:ilvl w:val="0"/>
          <w:numId w:val="27"/>
        </w:numPr>
        <w:spacing w:after="0" w:line="240" w:lineRule="auto"/>
        <w:ind w:hanging="170"/>
        <w:rPr>
          <w:szCs w:val="20"/>
          <w:lang w:eastAsia="en-AU"/>
        </w:rPr>
      </w:pPr>
      <w:r>
        <w:rPr>
          <w:szCs w:val="20"/>
          <w:lang w:eastAsia="en-AU"/>
        </w:rPr>
        <w:t>Queensland Eating Disorder Service (</w:t>
      </w:r>
      <w:proofErr w:type="spellStart"/>
      <w:r>
        <w:rPr>
          <w:szCs w:val="20"/>
          <w:lang w:eastAsia="en-AU"/>
        </w:rPr>
        <w:t>QuEDS</w:t>
      </w:r>
      <w:proofErr w:type="spellEnd"/>
      <w:r>
        <w:rPr>
          <w:szCs w:val="20"/>
          <w:lang w:eastAsia="en-AU"/>
        </w:rPr>
        <w:t>) - QLD</w:t>
      </w:r>
    </w:p>
    <w:p w14:paraId="46020978" w14:textId="77777777" w:rsidR="006F33AE" w:rsidRDefault="006F33AE" w:rsidP="006F33AE">
      <w:pPr>
        <w:numPr>
          <w:ilvl w:val="0"/>
          <w:numId w:val="27"/>
        </w:numPr>
        <w:spacing w:after="0" w:line="240" w:lineRule="auto"/>
        <w:ind w:hanging="170"/>
        <w:rPr>
          <w:szCs w:val="20"/>
          <w:lang w:eastAsia="en-AU"/>
        </w:rPr>
      </w:pPr>
      <w:proofErr w:type="spellStart"/>
      <w:r>
        <w:rPr>
          <w:szCs w:val="20"/>
          <w:lang w:eastAsia="en-AU"/>
        </w:rPr>
        <w:t>Statewide</w:t>
      </w:r>
      <w:proofErr w:type="spellEnd"/>
      <w:r>
        <w:rPr>
          <w:szCs w:val="20"/>
          <w:lang w:eastAsia="en-AU"/>
        </w:rPr>
        <w:t xml:space="preserve"> Eating Disorder Service (SEDS) - SA</w:t>
      </w:r>
    </w:p>
    <w:p w14:paraId="57321304" w14:textId="77777777" w:rsidR="006F33AE" w:rsidRDefault="006F33AE" w:rsidP="006F33AE">
      <w:pPr>
        <w:numPr>
          <w:ilvl w:val="0"/>
          <w:numId w:val="27"/>
        </w:numPr>
        <w:spacing w:after="200" w:line="240" w:lineRule="auto"/>
        <w:ind w:hanging="170"/>
        <w:rPr>
          <w:szCs w:val="20"/>
          <w:lang w:eastAsia="en-AU"/>
        </w:rPr>
      </w:pPr>
      <w:r>
        <w:rPr>
          <w:szCs w:val="20"/>
          <w:lang w:eastAsia="en-AU"/>
        </w:rPr>
        <w:t>WA Eating Disorders Outreach &amp; Consultation Service (WAEDOCS) – WA</w:t>
      </w:r>
    </w:p>
    <w:p w14:paraId="371052CD" w14:textId="77777777" w:rsidR="006F33AE" w:rsidRPr="002F68E2" w:rsidRDefault="006F33AE" w:rsidP="006F33AE">
      <w:pPr>
        <w:spacing w:before="200" w:after="200"/>
        <w:rPr>
          <w:i/>
          <w:szCs w:val="20"/>
          <w:lang w:eastAsia="en-AU"/>
        </w:rPr>
      </w:pPr>
      <w:r w:rsidRPr="002F68E2">
        <w:rPr>
          <w:i/>
          <w:szCs w:val="20"/>
          <w:lang w:eastAsia="en-AU"/>
        </w:rPr>
        <w:t>This list is not exhaustive, but has been included to provide examples on the types of training available which may assist practitioners to upskill in this area.</w:t>
      </w:r>
    </w:p>
    <w:p w14:paraId="1437908E" w14:textId="77777777" w:rsidR="00537386" w:rsidRPr="007678B1" w:rsidRDefault="00537386" w:rsidP="00537386">
      <w:pPr>
        <w:pStyle w:val="Heading3"/>
      </w:pPr>
      <w:r w:rsidRPr="007678B1">
        <w:t>Are the new ED items per calendar year or 12 months?.</w:t>
      </w:r>
    </w:p>
    <w:p w14:paraId="32B15DB8" w14:textId="7FA04B66" w:rsidR="00537386" w:rsidRPr="00DE0225" w:rsidRDefault="00537386" w:rsidP="00537386">
      <w:pPr>
        <w:spacing w:after="120"/>
      </w:pPr>
      <w:r w:rsidRPr="00DE0225">
        <w:t xml:space="preserve">For any particular patient, an eating disorder treatment and management plan expires at the end of a 12 month period following provision of that service. After that period, a patient will require a new eating disorder treatment and management plan to continue </w:t>
      </w:r>
      <w:r w:rsidR="00C8131A">
        <w:t>receiving</w:t>
      </w:r>
      <w:r>
        <w:t xml:space="preserve"> </w:t>
      </w:r>
      <w:proofErr w:type="spellStart"/>
      <w:r>
        <w:t>medicare</w:t>
      </w:r>
      <w:proofErr w:type="spellEnd"/>
      <w:r>
        <w:t xml:space="preserve"> rebates for eating disorder treatment services</w:t>
      </w:r>
      <w:r w:rsidRPr="00DE0225">
        <w:t>. </w:t>
      </w:r>
    </w:p>
    <w:p w14:paraId="7346D992" w14:textId="74EEEBA1" w:rsidR="007772E2" w:rsidRPr="00360408" w:rsidRDefault="007772E2" w:rsidP="007772E2">
      <w:pPr>
        <w:pStyle w:val="Heading3"/>
      </w:pPr>
      <w:r>
        <w:t>What if a patient is already receiving mental health treatment?</w:t>
      </w:r>
    </w:p>
    <w:p w14:paraId="3ED0BD5C" w14:textId="7DD1AFA2" w:rsidR="005A12F3" w:rsidRPr="005A12F3" w:rsidRDefault="005A12F3" w:rsidP="005A12F3">
      <w:pPr>
        <w:spacing w:before="200" w:after="200"/>
        <w:rPr>
          <w:szCs w:val="20"/>
          <w:lang w:eastAsia="en-AU"/>
        </w:rPr>
      </w:pPr>
      <w:r>
        <w:rPr>
          <w:szCs w:val="20"/>
          <w:lang w:eastAsia="en-AU"/>
        </w:rPr>
        <w:t xml:space="preserve">Once an eligible patient has an </w:t>
      </w:r>
      <w:r w:rsidR="00537386">
        <w:rPr>
          <w:szCs w:val="20"/>
          <w:lang w:eastAsia="en-AU"/>
        </w:rPr>
        <w:t>eating disorder treatment and management plan</w:t>
      </w:r>
      <w:r>
        <w:rPr>
          <w:szCs w:val="20"/>
          <w:lang w:eastAsia="en-AU"/>
        </w:rPr>
        <w:t xml:space="preserve"> in place, the 12 month period commences, and the patient is eligible for up to 20 dietetic services and 40 eating disorder psychological treatment services.</w:t>
      </w:r>
    </w:p>
    <w:p w14:paraId="49EF69E2" w14:textId="275D8C7A" w:rsidR="005A12F3" w:rsidRDefault="005A12F3" w:rsidP="005A12F3">
      <w:pPr>
        <w:spacing w:before="200" w:after="200"/>
        <w:rPr>
          <w:szCs w:val="20"/>
          <w:lang w:eastAsia="en-AU"/>
        </w:rPr>
      </w:pPr>
      <w:r>
        <w:rPr>
          <w:szCs w:val="20"/>
          <w:lang w:eastAsia="en-AU"/>
        </w:rPr>
        <w:t>For the purpose of the 40 eating disorder psychological treatment services</w:t>
      </w:r>
      <w:r w:rsidR="00537386">
        <w:rPr>
          <w:szCs w:val="20"/>
          <w:lang w:eastAsia="en-AU"/>
        </w:rPr>
        <w:t xml:space="preserve"> these will </w:t>
      </w:r>
      <w:r w:rsidR="00747D19">
        <w:rPr>
          <w:szCs w:val="20"/>
          <w:lang w:eastAsia="en-AU"/>
        </w:rPr>
        <w:t>include</w:t>
      </w:r>
      <w:r w:rsidR="00537386">
        <w:rPr>
          <w:szCs w:val="20"/>
          <w:lang w:eastAsia="en-AU"/>
        </w:rPr>
        <w:t xml:space="preserve"> </w:t>
      </w:r>
      <w:r>
        <w:rPr>
          <w:szCs w:val="20"/>
          <w:lang w:eastAsia="en-AU"/>
        </w:rPr>
        <w:t>service</w:t>
      </w:r>
      <w:r w:rsidR="00537386">
        <w:rPr>
          <w:szCs w:val="20"/>
          <w:lang w:eastAsia="en-AU"/>
        </w:rPr>
        <w:t>s</w:t>
      </w:r>
      <w:r>
        <w:rPr>
          <w:szCs w:val="20"/>
          <w:lang w:eastAsia="en-AU"/>
        </w:rPr>
        <w:t xml:space="preserve"> provided under the following items: 90271, 90272, 90273, 90274, 90275, 90276, 90277, 90278, 90279, 90280, 90281, 90282, 2721, 2723, 2725, 2727, 283, 285, 286, 287, 371, 372 and items in </w:t>
      </w:r>
      <w:r w:rsidRPr="00B6105B">
        <w:rPr>
          <w:szCs w:val="20"/>
          <w:lang w:eastAsia="en-AU"/>
        </w:rPr>
        <w:t>Groups M6, M7</w:t>
      </w:r>
      <w:r w:rsidRPr="00997370">
        <w:rPr>
          <w:szCs w:val="20"/>
          <w:lang w:eastAsia="en-AU"/>
        </w:rPr>
        <w:t xml:space="preserve"> and</w:t>
      </w:r>
      <w:r>
        <w:rPr>
          <w:szCs w:val="20"/>
          <w:lang w:eastAsia="en-AU"/>
        </w:rPr>
        <w:t xml:space="preserve"> M16 (excluding items 82350 and 82351)</w:t>
      </w:r>
      <w:r w:rsidR="00537386">
        <w:rPr>
          <w:szCs w:val="20"/>
          <w:lang w:eastAsia="en-AU"/>
        </w:rPr>
        <w:t xml:space="preserve"> within the eating disorder treatment and management plans 12 month period</w:t>
      </w:r>
      <w:r>
        <w:rPr>
          <w:szCs w:val="20"/>
          <w:lang w:eastAsia="en-AU"/>
        </w:rPr>
        <w:t>.</w:t>
      </w:r>
    </w:p>
    <w:p w14:paraId="43E77A0B" w14:textId="7D8AFD43" w:rsidR="005A12F3" w:rsidRDefault="005A12F3" w:rsidP="005A12F3">
      <w:pPr>
        <w:spacing w:before="200" w:after="200"/>
        <w:rPr>
          <w:szCs w:val="20"/>
          <w:lang w:eastAsia="en-AU"/>
        </w:rPr>
      </w:pPr>
      <w:r>
        <w:rPr>
          <w:i/>
          <w:iCs/>
          <w:szCs w:val="20"/>
          <w:lang w:eastAsia="en-AU"/>
        </w:rPr>
        <w:t xml:space="preserve">For any particular patient, an eating disorder treatment and management plan expires at the end of a 12 month period following provision of that service. After that period, a patient will require a new </w:t>
      </w:r>
      <w:r w:rsidR="00537386" w:rsidRPr="00537386">
        <w:rPr>
          <w:i/>
          <w:szCs w:val="20"/>
          <w:lang w:eastAsia="en-AU"/>
        </w:rPr>
        <w:t>eating disorder treatment and management plan</w:t>
      </w:r>
      <w:r w:rsidR="00537386">
        <w:rPr>
          <w:i/>
          <w:iCs/>
          <w:szCs w:val="20"/>
          <w:lang w:eastAsia="en-AU"/>
        </w:rPr>
        <w:t xml:space="preserve"> </w:t>
      </w:r>
      <w:r>
        <w:rPr>
          <w:i/>
          <w:iCs/>
          <w:szCs w:val="20"/>
          <w:lang w:eastAsia="en-AU"/>
        </w:rPr>
        <w:t xml:space="preserve">to continue </w:t>
      </w:r>
      <w:r w:rsidR="00C8131A">
        <w:rPr>
          <w:i/>
          <w:iCs/>
          <w:szCs w:val="20"/>
          <w:lang w:eastAsia="en-AU"/>
        </w:rPr>
        <w:t>receiving</w:t>
      </w:r>
      <w:r w:rsidR="00537386">
        <w:rPr>
          <w:i/>
          <w:iCs/>
          <w:szCs w:val="20"/>
          <w:lang w:eastAsia="en-AU"/>
        </w:rPr>
        <w:t xml:space="preserve"> rebates for </w:t>
      </w:r>
      <w:r w:rsidR="00537386" w:rsidRPr="00537386">
        <w:rPr>
          <w:i/>
          <w:szCs w:val="20"/>
          <w:lang w:eastAsia="en-AU"/>
        </w:rPr>
        <w:t>eating disorder psychological treatment</w:t>
      </w:r>
      <w:r w:rsidR="00537386">
        <w:rPr>
          <w:szCs w:val="20"/>
          <w:lang w:eastAsia="en-AU"/>
        </w:rPr>
        <w:t xml:space="preserve"> </w:t>
      </w:r>
      <w:r>
        <w:rPr>
          <w:i/>
          <w:iCs/>
          <w:szCs w:val="20"/>
          <w:lang w:eastAsia="en-AU"/>
        </w:rPr>
        <w:t>services.</w:t>
      </w:r>
    </w:p>
    <w:p w14:paraId="69EA4411" w14:textId="32A17345" w:rsidR="007678B1" w:rsidRPr="007678B1" w:rsidRDefault="007678B1" w:rsidP="007772E2">
      <w:pPr>
        <w:pStyle w:val="Heading3"/>
      </w:pPr>
      <w:r w:rsidRPr="007678B1">
        <w:lastRenderedPageBreak/>
        <w:t xml:space="preserve">How </w:t>
      </w:r>
      <w:r w:rsidR="00C870C6">
        <w:t xml:space="preserve">do </w:t>
      </w:r>
      <w:r w:rsidRPr="007678B1">
        <w:t>the new items assist with multi-disciplinary care to ensure patients get the support they need for other related mental health disorders?</w:t>
      </w:r>
    </w:p>
    <w:p w14:paraId="29031479" w14:textId="77777777" w:rsidR="00C870C6" w:rsidRDefault="007678B1" w:rsidP="007678B1">
      <w:pPr>
        <w:spacing w:after="120"/>
      </w:pPr>
      <w:r w:rsidRPr="00DE0225">
        <w:t xml:space="preserve">The new suite of </w:t>
      </w:r>
      <w:r w:rsidR="00C870C6">
        <w:t xml:space="preserve">Medicare </w:t>
      </w:r>
      <w:r w:rsidRPr="00DE0225">
        <w:t xml:space="preserve">items are designed to support a model of best practice, evidence based care for patients with eating disorders. </w:t>
      </w:r>
    </w:p>
    <w:p w14:paraId="77E2ECA6" w14:textId="2AF0CC51" w:rsidR="00C870C6" w:rsidRDefault="007678B1" w:rsidP="007678B1">
      <w:pPr>
        <w:spacing w:after="120"/>
      </w:pPr>
      <w:r w:rsidRPr="00DE0225">
        <w:t xml:space="preserve">The model of care underpinning these items provides a multidisciplinary approach to patient management to address all aspects of complex eating disorders. </w:t>
      </w:r>
      <w:r w:rsidR="00C870C6">
        <w:t xml:space="preserve">This enables practitioners through the treatment plan to make </w:t>
      </w:r>
      <w:r w:rsidR="00747D19">
        <w:t>available</w:t>
      </w:r>
      <w:r w:rsidR="00C870C6">
        <w:t xml:space="preserve"> a range of t</w:t>
      </w:r>
      <w:r w:rsidR="00C870C6" w:rsidRPr="00DE0225">
        <w:t>herapists</w:t>
      </w:r>
      <w:r w:rsidR="00C870C6">
        <w:t>,</w:t>
      </w:r>
      <w:r w:rsidR="00C870C6" w:rsidRPr="00DE0225">
        <w:t xml:space="preserve"> </w:t>
      </w:r>
      <w:r w:rsidR="00C870C6">
        <w:t xml:space="preserve">who can </w:t>
      </w:r>
      <w:r w:rsidR="00C870C6" w:rsidRPr="00DE0225">
        <w:t>access these items</w:t>
      </w:r>
      <w:r w:rsidR="00C870C6">
        <w:t>, support the patient during the psychological and dietetic services</w:t>
      </w:r>
      <w:r w:rsidR="00C870C6" w:rsidRPr="00DE0225">
        <w:t xml:space="preserve">. </w:t>
      </w:r>
      <w:r w:rsidR="00C870C6">
        <w:t xml:space="preserve">It also, </w:t>
      </w:r>
      <w:r w:rsidRPr="00DE0225">
        <w:t xml:space="preserve">includes requirements for specialist paediatrician and psychiatrist management. </w:t>
      </w:r>
    </w:p>
    <w:p w14:paraId="5B4233DD" w14:textId="431781FF" w:rsidR="007678B1" w:rsidRPr="00DE0225" w:rsidRDefault="007678B1" w:rsidP="007678B1">
      <w:pPr>
        <w:spacing w:after="120"/>
      </w:pPr>
      <w:r w:rsidRPr="00DE0225">
        <w:t xml:space="preserve">Reviews throughout the courses of treatment are required, which evidence indicates has a significant positive impact upon the patient’s likelihood for recovery. </w:t>
      </w:r>
    </w:p>
    <w:p w14:paraId="246AC74F" w14:textId="3D17CDA2" w:rsidR="007678B1" w:rsidRPr="007678B1" w:rsidRDefault="001D1A7B" w:rsidP="007678B1">
      <w:pPr>
        <w:pStyle w:val="Heading3"/>
      </w:pPr>
      <w:r>
        <w:t>How often should the eating disorder plan be reviewed?</w:t>
      </w:r>
      <w:r w:rsidR="007678B1" w:rsidRPr="007678B1">
        <w:t xml:space="preserve"> </w:t>
      </w:r>
    </w:p>
    <w:p w14:paraId="759C5D84" w14:textId="40C236CC" w:rsidR="001D1A7B" w:rsidRDefault="001D1A7B" w:rsidP="001D1A7B">
      <w:pPr>
        <w:spacing w:before="200" w:after="200"/>
        <w:rPr>
          <w:szCs w:val="20"/>
          <w:lang w:eastAsia="en-AU"/>
        </w:rPr>
      </w:pPr>
      <w:r>
        <w:rPr>
          <w:szCs w:val="20"/>
          <w:lang w:eastAsia="en-AU"/>
        </w:rPr>
        <w:t>It is expected that the managing practitioner will be reviewing the patient on a regular, ongoing and as required basis. However, a patient must have a review of the eating disorder treatment and management plan to assess the patient’s progress against the plan or update the plan, as the patient is approaching the end of each course of treatment before they can access the next course of treatment.</w:t>
      </w:r>
    </w:p>
    <w:p w14:paraId="0ABC926F" w14:textId="0E62C5D6" w:rsidR="001D1A7B" w:rsidRDefault="001D1A7B" w:rsidP="001D1A7B">
      <w:pPr>
        <w:spacing w:before="200" w:after="200"/>
        <w:rPr>
          <w:szCs w:val="20"/>
          <w:lang w:eastAsia="en-AU"/>
        </w:rPr>
      </w:pPr>
      <w:r>
        <w:rPr>
          <w:szCs w:val="20"/>
          <w:lang w:eastAsia="en-AU"/>
        </w:rPr>
        <w:t>The eating disorder items incorporate a ‘stepped model’ for best practice care for eligible patients with eating disorders. Under the Eating Disorders Items Stepped Model of Care a course of treatment is defined as 10 eating disorder psychological treatment services. It is required that a patient must have a review after each course of treatment. More information can be found at AN.36.1 and MN.16.1. </w:t>
      </w:r>
    </w:p>
    <w:p w14:paraId="52756B37" w14:textId="77777777" w:rsidR="001D1A7B" w:rsidRDefault="00C870C6" w:rsidP="00C870C6">
      <w:pPr>
        <w:spacing w:before="200" w:after="200"/>
        <w:rPr>
          <w:szCs w:val="20"/>
          <w:lang w:eastAsia="en-AU"/>
        </w:rPr>
      </w:pPr>
      <w:r>
        <w:rPr>
          <w:szCs w:val="20"/>
          <w:lang w:eastAsia="en-AU"/>
        </w:rPr>
        <w:t xml:space="preserve">After each course of treatment, relevant </w:t>
      </w:r>
      <w:r w:rsidR="001D1A7B">
        <w:rPr>
          <w:szCs w:val="20"/>
          <w:lang w:eastAsia="en-AU"/>
        </w:rPr>
        <w:t>practitioners are</w:t>
      </w:r>
      <w:r>
        <w:rPr>
          <w:szCs w:val="20"/>
          <w:lang w:eastAsia="en-AU"/>
        </w:rPr>
        <w:t xml:space="preserve"> required to provide the referring medical practitioner with a written report on assessments carried out, treatment provided and recommendations for future management of the patient’s condition. </w:t>
      </w:r>
    </w:p>
    <w:p w14:paraId="65503431" w14:textId="2C904BB2" w:rsidR="00C870C6" w:rsidRDefault="00C870C6" w:rsidP="00C870C6">
      <w:pPr>
        <w:spacing w:before="200" w:after="200"/>
        <w:rPr>
          <w:szCs w:val="20"/>
          <w:lang w:eastAsia="en-AU"/>
        </w:rPr>
      </w:pPr>
      <w:r>
        <w:rPr>
          <w:szCs w:val="20"/>
          <w:lang w:eastAsia="en-AU"/>
        </w:rPr>
        <w:t xml:space="preserve">This reporting will inform the managing practitioner’s reviews of the </w:t>
      </w:r>
      <w:r w:rsidR="001D1A7B">
        <w:rPr>
          <w:szCs w:val="20"/>
          <w:lang w:eastAsia="en-AU"/>
        </w:rPr>
        <w:t xml:space="preserve">plan </w:t>
      </w:r>
      <w:r>
        <w:rPr>
          <w:szCs w:val="20"/>
          <w:lang w:eastAsia="en-AU"/>
        </w:rPr>
        <w:t>and enable the practitioner to assess the patient’s progress</w:t>
      </w:r>
      <w:r w:rsidR="001D1A7B">
        <w:rPr>
          <w:szCs w:val="20"/>
          <w:lang w:eastAsia="en-AU"/>
        </w:rPr>
        <w:t>,</w:t>
      </w:r>
      <w:r>
        <w:rPr>
          <w:szCs w:val="20"/>
          <w:lang w:eastAsia="en-AU"/>
        </w:rPr>
        <w:t xml:space="preserve"> response to treatment</w:t>
      </w:r>
      <w:r w:rsidR="001D1A7B">
        <w:rPr>
          <w:szCs w:val="20"/>
          <w:lang w:eastAsia="en-AU"/>
        </w:rPr>
        <w:t xml:space="preserve"> and future needs</w:t>
      </w:r>
      <w:r>
        <w:rPr>
          <w:szCs w:val="20"/>
          <w:lang w:eastAsia="en-AU"/>
        </w:rPr>
        <w:t>.</w:t>
      </w:r>
    </w:p>
    <w:p w14:paraId="10B38FCF" w14:textId="77777777" w:rsidR="007678B1" w:rsidRDefault="007678B1" w:rsidP="004E3F35">
      <w:pPr>
        <w:pStyle w:val="Disclaimer"/>
      </w:pPr>
    </w:p>
    <w:p w14:paraId="64A9D594" w14:textId="2AE0E4BA" w:rsidR="004E3F35" w:rsidRDefault="004E3F35" w:rsidP="004E3F35">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27382AE" w14:textId="77777777" w:rsidR="004E3F35" w:rsidRPr="0029176A" w:rsidRDefault="004E3F35" w:rsidP="004E3F35">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4E3F35" w:rsidRPr="0029176A" w:rsidSect="003E6457">
      <w:headerReference w:type="even" r:id="rId20"/>
      <w:headerReference w:type="default" r:id="rId21"/>
      <w:footerReference w:type="even" r:id="rId22"/>
      <w:footerReference w:type="default" r:id="rId23"/>
      <w:headerReference w:type="first" r:id="rId24"/>
      <w:footerReference w:type="first" r:id="rId25"/>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A3126" w14:textId="77777777" w:rsidR="005E2222" w:rsidRDefault="005E2222" w:rsidP="009111BD">
      <w:r>
        <w:separator/>
      </w:r>
    </w:p>
  </w:endnote>
  <w:endnote w:type="continuationSeparator" w:id="0">
    <w:p w14:paraId="2D0EE40F" w14:textId="77777777" w:rsidR="005E2222" w:rsidRDefault="005E2222" w:rsidP="009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9AEB1" w14:textId="77777777" w:rsidR="00591BEA" w:rsidRDefault="00591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9756" w14:textId="77777777" w:rsidR="00F546CA" w:rsidRDefault="001B057C">
    <w:pPr>
      <w:pStyle w:val="Footer"/>
    </w:pPr>
    <w:r>
      <w:rPr>
        <w:rStyle w:val="BookTitle"/>
        <w:noProof/>
      </w:rPr>
      <w:pict w14:anchorId="47E08A6B">
        <v:rect id="_x0000_i1026" style="width:523.3pt;height:1.6pt" o:hralign="center" o:hrstd="t" o:hr="t" fillcolor="#a0a0a0" stroked="f"/>
      </w:pict>
    </w:r>
    <w:r w:rsidR="00F546CA">
      <w:t>Medicare Benefits Schedule</w:t>
    </w:r>
  </w:p>
  <w:p w14:paraId="40EF94C9" w14:textId="3E8B1C52" w:rsidR="00F546CA" w:rsidRDefault="001B057C" w:rsidP="008B3C98">
    <w:pPr>
      <w:pStyle w:val="Footer"/>
      <w:tabs>
        <w:tab w:val="clear" w:pos="9026"/>
        <w:tab w:val="right" w:pos="10466"/>
      </w:tabs>
    </w:pPr>
    <w:r>
      <w:rPr>
        <w:b/>
      </w:rPr>
      <w:t>Eating Disorders</w:t>
    </w:r>
    <w:r w:rsidR="00F546CA" w:rsidRPr="00E863C4">
      <w:rPr>
        <w:b/>
      </w:rPr>
      <w:t xml:space="preserve"> – </w:t>
    </w:r>
    <w:r w:rsidR="00765D45">
      <w:rPr>
        <w:b/>
      </w:rPr>
      <w:t>FAQs</w:t>
    </w:r>
    <w:r w:rsidR="00F546CA" w:rsidRPr="00E863C4">
      <w:t xml:space="preserve"> </w:t>
    </w:r>
    <w:sdt>
      <w:sdtPr>
        <w:id w:val="-1733147854"/>
        <w:docPartObj>
          <w:docPartGallery w:val="Page Numbers (Bottom of Page)"/>
          <w:docPartUnique/>
        </w:docPartObj>
      </w:sdtPr>
      <w:sdtEndPr>
        <w:rPr>
          <w:noProof/>
        </w:rPr>
      </w:sdtEndPr>
      <w:sdtContent>
        <w:r w:rsidR="00F546CA">
          <w:tab/>
        </w:r>
        <w:r w:rsidR="00F546CA">
          <w:tab/>
        </w:r>
        <w:sdt>
          <w:sdtPr>
            <w:id w:val="1802883624"/>
            <w:docPartObj>
              <w:docPartGallery w:val="Page Numbers (Bottom of Page)"/>
              <w:docPartUnique/>
            </w:docPartObj>
          </w:sdtPr>
          <w:sdtEndPr/>
          <w:sdtContent>
            <w:sdt>
              <w:sdtPr>
                <w:id w:val="-1769616900"/>
                <w:docPartObj>
                  <w:docPartGallery w:val="Page Numbers (Top of Page)"/>
                  <w:docPartUnique/>
                </w:docPartObj>
              </w:sdtPr>
              <w:sdtEndPr/>
              <w:sdtContent>
                <w:r w:rsidR="00F546CA" w:rsidRPr="00F546CA">
                  <w:t xml:space="preserve">Page </w:t>
                </w:r>
                <w:r w:rsidR="00F546CA" w:rsidRPr="00F546CA">
                  <w:rPr>
                    <w:bCs/>
                    <w:sz w:val="24"/>
                    <w:szCs w:val="24"/>
                  </w:rPr>
                  <w:fldChar w:fldCharType="begin"/>
                </w:r>
                <w:r w:rsidR="00F546CA" w:rsidRPr="00F546CA">
                  <w:rPr>
                    <w:bCs/>
                  </w:rPr>
                  <w:instrText xml:space="preserve"> PAGE </w:instrText>
                </w:r>
                <w:r w:rsidR="00F546CA" w:rsidRPr="00F546CA">
                  <w:rPr>
                    <w:bCs/>
                    <w:sz w:val="24"/>
                    <w:szCs w:val="24"/>
                  </w:rPr>
                  <w:fldChar w:fldCharType="separate"/>
                </w:r>
                <w:r>
                  <w:rPr>
                    <w:bCs/>
                    <w:noProof/>
                  </w:rPr>
                  <w:t>1</w:t>
                </w:r>
                <w:r w:rsidR="00F546CA" w:rsidRPr="00F546CA">
                  <w:rPr>
                    <w:bCs/>
                    <w:sz w:val="24"/>
                    <w:szCs w:val="24"/>
                  </w:rPr>
                  <w:fldChar w:fldCharType="end"/>
                </w:r>
                <w:r w:rsidR="00F546CA" w:rsidRPr="00F546CA">
                  <w:t xml:space="preserve"> of </w:t>
                </w:r>
                <w:r w:rsidR="00F546CA" w:rsidRPr="00F546CA">
                  <w:rPr>
                    <w:bCs/>
                    <w:sz w:val="24"/>
                    <w:szCs w:val="24"/>
                  </w:rPr>
                  <w:fldChar w:fldCharType="begin"/>
                </w:r>
                <w:r w:rsidR="00F546CA" w:rsidRPr="00F546CA">
                  <w:rPr>
                    <w:bCs/>
                  </w:rPr>
                  <w:instrText xml:space="preserve"> NUMPAGES  </w:instrText>
                </w:r>
                <w:r w:rsidR="00F546CA" w:rsidRPr="00F546CA">
                  <w:rPr>
                    <w:bCs/>
                    <w:sz w:val="24"/>
                    <w:szCs w:val="24"/>
                  </w:rPr>
                  <w:fldChar w:fldCharType="separate"/>
                </w:r>
                <w:r>
                  <w:rPr>
                    <w:bCs/>
                    <w:noProof/>
                  </w:rPr>
                  <w:t>4</w:t>
                </w:r>
                <w:r w:rsidR="00F546CA" w:rsidRPr="00F546CA">
                  <w:rPr>
                    <w:bCs/>
                    <w:sz w:val="24"/>
                    <w:szCs w:val="24"/>
                  </w:rPr>
                  <w:fldChar w:fldCharType="end"/>
                </w:r>
              </w:sdtContent>
            </w:sdt>
          </w:sdtContent>
        </w:sdt>
      </w:sdtContent>
    </w:sdt>
  </w:p>
  <w:p w14:paraId="422BB4FE" w14:textId="77777777" w:rsidR="00B83C75" w:rsidRDefault="001B057C">
    <w:pPr>
      <w:pStyle w:val="Footer"/>
      <w:rPr>
        <w:rStyle w:val="Hyperlink"/>
        <w:szCs w:val="18"/>
      </w:rPr>
    </w:pPr>
    <w:hyperlink r:id="rId1" w:history="1">
      <w:r w:rsidR="00F546CA" w:rsidRPr="00E863C4">
        <w:rPr>
          <w:rStyle w:val="Hyperlink"/>
          <w:szCs w:val="18"/>
        </w:rPr>
        <w:t>MBS Online</w:t>
      </w:r>
    </w:hyperlink>
  </w:p>
  <w:p w14:paraId="21CB432D" w14:textId="1202AE56" w:rsidR="00A059D1" w:rsidRPr="00A059D1" w:rsidRDefault="00A059D1">
    <w:pPr>
      <w:pStyle w:val="Footer"/>
    </w:pPr>
    <w:r>
      <w:t xml:space="preserve">Last updated – </w:t>
    </w:r>
    <w:r w:rsidR="00591BEA">
      <w:t>20 October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BBD7E" w14:textId="77777777" w:rsidR="00591BEA" w:rsidRDefault="00591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A6000" w14:textId="77777777" w:rsidR="005E2222" w:rsidRDefault="005E2222" w:rsidP="00C812D8">
      <w:r>
        <w:separator/>
      </w:r>
    </w:p>
  </w:footnote>
  <w:footnote w:type="continuationSeparator" w:id="0">
    <w:p w14:paraId="712329F8" w14:textId="77777777" w:rsidR="005E2222" w:rsidRDefault="005E2222" w:rsidP="00C8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B601B" w14:textId="77777777" w:rsidR="00591BEA" w:rsidRDefault="00591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oBack"/>
  <w:bookmarkEnd w:id="1"/>
  <w:p w14:paraId="270D100A" w14:textId="77777777" w:rsidR="006D1088" w:rsidRDefault="00823C9E">
    <w:pPr>
      <w:pStyle w:val="Header"/>
    </w:pPr>
    <w:r w:rsidRPr="00113A85">
      <w:rPr>
        <w:noProof/>
        <w:lang w:eastAsia="en-AU"/>
      </w:rPr>
      <mc:AlternateContent>
        <mc:Choice Requires="wps">
          <w:drawing>
            <wp:anchor distT="0" distB="0" distL="114300" distR="114300" simplePos="0" relativeHeight="251660288" behindDoc="0" locked="0" layoutInCell="1" allowOverlap="1" wp14:anchorId="308DAC90" wp14:editId="4621EBA6">
              <wp:simplePos x="0" y="0"/>
              <wp:positionH relativeFrom="column">
                <wp:align>right</wp:align>
              </wp:positionH>
              <wp:positionV relativeFrom="paragraph">
                <wp:posOffset>-288646</wp:posOffset>
              </wp:positionV>
              <wp:extent cx="31248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800" cy="1285200"/>
                      </a:xfrm>
                      <a:prstGeom prst="rect">
                        <a:avLst/>
                      </a:prstGeom>
                    </wps:spPr>
                    <wps:txbx>
                      <w:txbxContent>
                        <w:p w14:paraId="0C2AFCEC" w14:textId="77777777"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308DAC90" id="Title 3" o:spid="_x0000_s1026" style="position:absolute;margin-left:194.85pt;margin-top:-22.75pt;width:246.0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" filled="f" stroked="f">
              <v:path arrowok="t"/>
              <o:lock v:ext="edit" grouping="t"/>
              <v:textbox>
                <w:txbxContent>
                  <w:p w14:paraId="0C2AFCEC" w14:textId="77777777"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1E5A2941" wp14:editId="03ED7650">
          <wp:simplePos x="0" y="0"/>
          <wp:positionH relativeFrom="page">
            <wp:align>left</wp:align>
          </wp:positionH>
          <wp:positionV relativeFrom="paragraph">
            <wp:posOffset>-449580</wp:posOffset>
          </wp:positionV>
          <wp:extent cx="7643250" cy="161121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4E34F" w14:textId="77777777" w:rsidR="00591BEA" w:rsidRDefault="00591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02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78A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BAB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862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8D1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F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21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4EC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F46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hybridMultilevel"/>
    <w:tmpl w:val="0000000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1C510AA"/>
    <w:multiLevelType w:val="hybridMultilevel"/>
    <w:tmpl w:val="F4587C2A"/>
    <w:lvl w:ilvl="0" w:tplc="78A48956">
      <w:start w:val="1"/>
      <w:numFmt w:val="lowerLetter"/>
      <w:lvlText w:val="(%1)"/>
      <w:lvlJc w:val="left"/>
      <w:pPr>
        <w:ind w:left="2320" w:hanging="1350"/>
      </w:pPr>
      <w:rPr>
        <w:rFonts w:hint="default"/>
        <w:color w:val="000000"/>
      </w:rPr>
    </w:lvl>
    <w:lvl w:ilvl="1" w:tplc="FC0AD662">
      <w:start w:val="1"/>
      <w:numFmt w:val="lowerRoman"/>
      <w:lvlText w:val="(%2)"/>
      <w:lvlJc w:val="left"/>
      <w:pPr>
        <w:ind w:left="3085" w:hanging="1395"/>
      </w:pPr>
      <w:rPr>
        <w:rFonts w:hint="default"/>
        <w:color w:val="000000"/>
      </w:rPr>
    </w:lvl>
    <w:lvl w:ilvl="2" w:tplc="0C09001B" w:tentative="1">
      <w:start w:val="1"/>
      <w:numFmt w:val="lowerRoman"/>
      <w:lvlText w:val="%3."/>
      <w:lvlJc w:val="right"/>
      <w:pPr>
        <w:ind w:left="2770" w:hanging="180"/>
      </w:pPr>
    </w:lvl>
    <w:lvl w:ilvl="3" w:tplc="0C09000F" w:tentative="1">
      <w:start w:val="1"/>
      <w:numFmt w:val="decimal"/>
      <w:lvlText w:val="%4."/>
      <w:lvlJc w:val="left"/>
      <w:pPr>
        <w:ind w:left="3490" w:hanging="360"/>
      </w:pPr>
    </w:lvl>
    <w:lvl w:ilvl="4" w:tplc="0C090019" w:tentative="1">
      <w:start w:val="1"/>
      <w:numFmt w:val="lowerLetter"/>
      <w:lvlText w:val="%5."/>
      <w:lvlJc w:val="left"/>
      <w:pPr>
        <w:ind w:left="4210" w:hanging="360"/>
      </w:pPr>
    </w:lvl>
    <w:lvl w:ilvl="5" w:tplc="0C09001B" w:tentative="1">
      <w:start w:val="1"/>
      <w:numFmt w:val="lowerRoman"/>
      <w:lvlText w:val="%6."/>
      <w:lvlJc w:val="right"/>
      <w:pPr>
        <w:ind w:left="4930" w:hanging="180"/>
      </w:pPr>
    </w:lvl>
    <w:lvl w:ilvl="6" w:tplc="0C09000F" w:tentative="1">
      <w:start w:val="1"/>
      <w:numFmt w:val="decimal"/>
      <w:lvlText w:val="%7."/>
      <w:lvlJc w:val="left"/>
      <w:pPr>
        <w:ind w:left="5650" w:hanging="360"/>
      </w:pPr>
    </w:lvl>
    <w:lvl w:ilvl="7" w:tplc="0C090019" w:tentative="1">
      <w:start w:val="1"/>
      <w:numFmt w:val="lowerLetter"/>
      <w:lvlText w:val="%8."/>
      <w:lvlJc w:val="left"/>
      <w:pPr>
        <w:ind w:left="6370" w:hanging="360"/>
      </w:pPr>
    </w:lvl>
    <w:lvl w:ilvl="8" w:tplc="0C09001B" w:tentative="1">
      <w:start w:val="1"/>
      <w:numFmt w:val="lowerRoman"/>
      <w:lvlText w:val="%9."/>
      <w:lvlJc w:val="right"/>
      <w:pPr>
        <w:ind w:left="7090" w:hanging="180"/>
      </w:pPr>
    </w:lvl>
  </w:abstractNum>
  <w:abstractNum w:abstractNumId="12" w15:restartNumberingAfterBreak="0">
    <w:nsid w:val="02B934B7"/>
    <w:multiLevelType w:val="hybridMultilevel"/>
    <w:tmpl w:val="2BFE3444"/>
    <w:lvl w:ilvl="0" w:tplc="0C090001">
      <w:start w:val="1"/>
      <w:numFmt w:val="bullet"/>
      <w:lvlText w:val=""/>
      <w:lvlJc w:val="left"/>
      <w:pPr>
        <w:ind w:left="2340" w:hanging="360"/>
      </w:pPr>
      <w:rPr>
        <w:rFonts w:ascii="Symbol" w:hAnsi="Symbol" w:hint="default"/>
        <w:color w:val="000000"/>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3" w15:restartNumberingAfterBreak="0">
    <w:nsid w:val="19E35A91"/>
    <w:multiLevelType w:val="hybridMultilevel"/>
    <w:tmpl w:val="A9B86440"/>
    <w:lvl w:ilvl="0" w:tplc="57E204F2">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90E46B9"/>
    <w:multiLevelType w:val="hybridMultilevel"/>
    <w:tmpl w:val="BAD2A244"/>
    <w:lvl w:ilvl="0" w:tplc="FC0AD662">
      <w:start w:val="1"/>
      <w:numFmt w:val="lowerRoman"/>
      <w:lvlText w:val="(%1)"/>
      <w:lvlJc w:val="left"/>
      <w:pPr>
        <w:ind w:left="720" w:hanging="360"/>
      </w:pPr>
      <w:rPr>
        <w:rFonts w:hint="default"/>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BC50A2"/>
    <w:multiLevelType w:val="hybridMultilevel"/>
    <w:tmpl w:val="574EC2F6"/>
    <w:lvl w:ilvl="0" w:tplc="F6B4FC8E">
      <w:start w:val="1"/>
      <w:numFmt w:val="bullet"/>
      <w:lvlText w:val=""/>
      <w:lvlJc w:val="left"/>
      <w:pPr>
        <w:ind w:left="720" w:hanging="360"/>
      </w:pPr>
      <w:rPr>
        <w:rFonts w:ascii="Symbol" w:hAnsi="Symbol" w:hint="default"/>
        <w:color w:val="1172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1C2666"/>
    <w:multiLevelType w:val="hybridMultilevel"/>
    <w:tmpl w:val="C532C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8F4628"/>
    <w:multiLevelType w:val="hybridMultilevel"/>
    <w:tmpl w:val="F6BC26A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5669DC"/>
    <w:multiLevelType w:val="hybridMultilevel"/>
    <w:tmpl w:val="F6BC26A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3D3156"/>
    <w:multiLevelType w:val="hybridMultilevel"/>
    <w:tmpl w:val="EF5C5E4A"/>
    <w:lvl w:ilvl="0" w:tplc="FC0AD662">
      <w:start w:val="1"/>
      <w:numFmt w:val="lowerRoman"/>
      <w:lvlText w:val="(%1)"/>
      <w:lvlJc w:val="left"/>
      <w:pPr>
        <w:ind w:left="720" w:hanging="360"/>
      </w:pPr>
      <w:rPr>
        <w:rFonts w:hint="default"/>
        <w:color w:val="000000"/>
      </w:rPr>
    </w:lvl>
    <w:lvl w:ilvl="1" w:tplc="0C090019">
      <w:start w:val="1"/>
      <w:numFmt w:val="lowerLetter"/>
      <w:lvlText w:val="%2."/>
      <w:lvlJc w:val="left"/>
      <w:pPr>
        <w:ind w:left="1440" w:hanging="360"/>
      </w:pPr>
    </w:lvl>
    <w:lvl w:ilvl="2" w:tplc="FC0AD662">
      <w:start w:val="1"/>
      <w:numFmt w:val="lowerRoman"/>
      <w:lvlText w:val="(%3)"/>
      <w:lvlJc w:val="left"/>
      <w:pPr>
        <w:ind w:left="2160" w:hanging="180"/>
      </w:pPr>
      <w:rPr>
        <w:rFonts w:hint="default"/>
        <w:color w:val="000000"/>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76D0D07"/>
    <w:multiLevelType w:val="hybridMultilevel"/>
    <w:tmpl w:val="E034DC5E"/>
    <w:lvl w:ilvl="0" w:tplc="FC0AD662">
      <w:start w:val="1"/>
      <w:numFmt w:val="lowerRoman"/>
      <w:lvlText w:val="(%1)"/>
      <w:lvlJc w:val="left"/>
      <w:pPr>
        <w:ind w:left="2340" w:hanging="360"/>
      </w:pPr>
      <w:rPr>
        <w:rFonts w:hint="default"/>
        <w:color w:val="000000"/>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num w:numId="1">
    <w:abstractNumId w:val="13"/>
  </w:num>
  <w:num w:numId="2">
    <w:abstractNumId w:val="1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 w:numId="16">
    <w:abstractNumId w:val="11"/>
  </w:num>
  <w:num w:numId="17">
    <w:abstractNumId w:val="14"/>
  </w:num>
  <w:num w:numId="18">
    <w:abstractNumId w:val="13"/>
  </w:num>
  <w:num w:numId="19">
    <w:abstractNumId w:val="19"/>
  </w:num>
  <w:num w:numId="20">
    <w:abstractNumId w:val="13"/>
  </w:num>
  <w:num w:numId="21">
    <w:abstractNumId w:val="13"/>
  </w:num>
  <w:num w:numId="22">
    <w:abstractNumId w:val="13"/>
  </w:num>
  <w:num w:numId="23">
    <w:abstractNumId w:val="17"/>
  </w:num>
  <w:num w:numId="24">
    <w:abstractNumId w:val="13"/>
  </w:num>
  <w:num w:numId="25">
    <w:abstractNumId w:val="20"/>
  </w:num>
  <w:num w:numId="26">
    <w:abstractNumId w:val="13"/>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22"/>
    <w:rsid w:val="00031B28"/>
    <w:rsid w:val="00035D0B"/>
    <w:rsid w:val="00035E7D"/>
    <w:rsid w:val="00045810"/>
    <w:rsid w:val="0009721F"/>
    <w:rsid w:val="000B01AE"/>
    <w:rsid w:val="000B4C5D"/>
    <w:rsid w:val="000B73C4"/>
    <w:rsid w:val="000C2143"/>
    <w:rsid w:val="000D1778"/>
    <w:rsid w:val="000F2AA2"/>
    <w:rsid w:val="001072B5"/>
    <w:rsid w:val="00121100"/>
    <w:rsid w:val="00124E0B"/>
    <w:rsid w:val="00132B6A"/>
    <w:rsid w:val="00135417"/>
    <w:rsid w:val="001432AF"/>
    <w:rsid w:val="00155BD4"/>
    <w:rsid w:val="0017279A"/>
    <w:rsid w:val="00181B52"/>
    <w:rsid w:val="0018569E"/>
    <w:rsid w:val="0019170A"/>
    <w:rsid w:val="00197E32"/>
    <w:rsid w:val="001A61B5"/>
    <w:rsid w:val="001A7FB7"/>
    <w:rsid w:val="001B057C"/>
    <w:rsid w:val="001B0B09"/>
    <w:rsid w:val="001B31D3"/>
    <w:rsid w:val="001B6250"/>
    <w:rsid w:val="001D1A7B"/>
    <w:rsid w:val="001D2890"/>
    <w:rsid w:val="001F49E8"/>
    <w:rsid w:val="00200902"/>
    <w:rsid w:val="00203F3E"/>
    <w:rsid w:val="00214B52"/>
    <w:rsid w:val="00215118"/>
    <w:rsid w:val="00217AD2"/>
    <w:rsid w:val="002477CE"/>
    <w:rsid w:val="0026502E"/>
    <w:rsid w:val="002A3C7C"/>
    <w:rsid w:val="002A5A70"/>
    <w:rsid w:val="002F0904"/>
    <w:rsid w:val="002F4588"/>
    <w:rsid w:val="002F68E2"/>
    <w:rsid w:val="00306C24"/>
    <w:rsid w:val="00352174"/>
    <w:rsid w:val="00360408"/>
    <w:rsid w:val="00363819"/>
    <w:rsid w:val="00374AE3"/>
    <w:rsid w:val="00396C4F"/>
    <w:rsid w:val="003B56AD"/>
    <w:rsid w:val="003D300C"/>
    <w:rsid w:val="003D5CEF"/>
    <w:rsid w:val="003E0945"/>
    <w:rsid w:val="003E601E"/>
    <w:rsid w:val="003E6457"/>
    <w:rsid w:val="00425089"/>
    <w:rsid w:val="00427D7F"/>
    <w:rsid w:val="004324B6"/>
    <w:rsid w:val="0043744D"/>
    <w:rsid w:val="00445086"/>
    <w:rsid w:val="00461212"/>
    <w:rsid w:val="00494B72"/>
    <w:rsid w:val="004A1348"/>
    <w:rsid w:val="004B243F"/>
    <w:rsid w:val="004B401F"/>
    <w:rsid w:val="004D2C7C"/>
    <w:rsid w:val="004D71C4"/>
    <w:rsid w:val="004E3F35"/>
    <w:rsid w:val="004E52A2"/>
    <w:rsid w:val="004F0AA6"/>
    <w:rsid w:val="005261D0"/>
    <w:rsid w:val="00537386"/>
    <w:rsid w:val="0054242B"/>
    <w:rsid w:val="00542F07"/>
    <w:rsid w:val="00550525"/>
    <w:rsid w:val="0056074F"/>
    <w:rsid w:val="00583479"/>
    <w:rsid w:val="00591BEA"/>
    <w:rsid w:val="00595BBD"/>
    <w:rsid w:val="005A12F3"/>
    <w:rsid w:val="005D0893"/>
    <w:rsid w:val="005E2222"/>
    <w:rsid w:val="006173AC"/>
    <w:rsid w:val="0062100F"/>
    <w:rsid w:val="00634880"/>
    <w:rsid w:val="00655D74"/>
    <w:rsid w:val="00684D37"/>
    <w:rsid w:val="006B3354"/>
    <w:rsid w:val="006C0AE3"/>
    <w:rsid w:val="006C0C31"/>
    <w:rsid w:val="006D04CC"/>
    <w:rsid w:val="006D1088"/>
    <w:rsid w:val="006D1EAA"/>
    <w:rsid w:val="006F117C"/>
    <w:rsid w:val="006F33AE"/>
    <w:rsid w:val="006F5785"/>
    <w:rsid w:val="00713E99"/>
    <w:rsid w:val="0071729D"/>
    <w:rsid w:val="00726103"/>
    <w:rsid w:val="007354A6"/>
    <w:rsid w:val="00736B46"/>
    <w:rsid w:val="00736D31"/>
    <w:rsid w:val="00747D19"/>
    <w:rsid w:val="0076373A"/>
    <w:rsid w:val="00765A2C"/>
    <w:rsid w:val="00765D45"/>
    <w:rsid w:val="007678B1"/>
    <w:rsid w:val="007772E2"/>
    <w:rsid w:val="00792AF9"/>
    <w:rsid w:val="007B6DBE"/>
    <w:rsid w:val="007D1D3A"/>
    <w:rsid w:val="0082098E"/>
    <w:rsid w:val="00823C9E"/>
    <w:rsid w:val="00825463"/>
    <w:rsid w:val="0082584A"/>
    <w:rsid w:val="008352AC"/>
    <w:rsid w:val="00836F2C"/>
    <w:rsid w:val="00852651"/>
    <w:rsid w:val="00881219"/>
    <w:rsid w:val="008957B9"/>
    <w:rsid w:val="008B3C98"/>
    <w:rsid w:val="008F1594"/>
    <w:rsid w:val="008F4B45"/>
    <w:rsid w:val="009000AA"/>
    <w:rsid w:val="00907B4A"/>
    <w:rsid w:val="009111BD"/>
    <w:rsid w:val="00942A31"/>
    <w:rsid w:val="009562F4"/>
    <w:rsid w:val="009705CD"/>
    <w:rsid w:val="00971D9E"/>
    <w:rsid w:val="009B51E7"/>
    <w:rsid w:val="009D0B98"/>
    <w:rsid w:val="009D6523"/>
    <w:rsid w:val="009E66EE"/>
    <w:rsid w:val="009E6DE2"/>
    <w:rsid w:val="009E7E6A"/>
    <w:rsid w:val="00A059D1"/>
    <w:rsid w:val="00A10258"/>
    <w:rsid w:val="00A368AC"/>
    <w:rsid w:val="00A37CE3"/>
    <w:rsid w:val="00A44A12"/>
    <w:rsid w:val="00A64177"/>
    <w:rsid w:val="00A66A40"/>
    <w:rsid w:val="00A7172E"/>
    <w:rsid w:val="00A91196"/>
    <w:rsid w:val="00AA41CD"/>
    <w:rsid w:val="00AA5232"/>
    <w:rsid w:val="00AB0197"/>
    <w:rsid w:val="00AE5266"/>
    <w:rsid w:val="00AF701F"/>
    <w:rsid w:val="00B15CE8"/>
    <w:rsid w:val="00B23662"/>
    <w:rsid w:val="00B23A4C"/>
    <w:rsid w:val="00B31E5F"/>
    <w:rsid w:val="00B31FBA"/>
    <w:rsid w:val="00B83C75"/>
    <w:rsid w:val="00B83E3D"/>
    <w:rsid w:val="00B90DB5"/>
    <w:rsid w:val="00B933E0"/>
    <w:rsid w:val="00BA1B9D"/>
    <w:rsid w:val="00BB25DE"/>
    <w:rsid w:val="00BC50C1"/>
    <w:rsid w:val="00BD1C20"/>
    <w:rsid w:val="00BD615D"/>
    <w:rsid w:val="00BF00A9"/>
    <w:rsid w:val="00BF426F"/>
    <w:rsid w:val="00C04790"/>
    <w:rsid w:val="00C11326"/>
    <w:rsid w:val="00C11532"/>
    <w:rsid w:val="00C25509"/>
    <w:rsid w:val="00C30874"/>
    <w:rsid w:val="00C4019B"/>
    <w:rsid w:val="00C66190"/>
    <w:rsid w:val="00C812D8"/>
    <w:rsid w:val="00C8131A"/>
    <w:rsid w:val="00C870C6"/>
    <w:rsid w:val="00CA184A"/>
    <w:rsid w:val="00CC39C8"/>
    <w:rsid w:val="00CC64FF"/>
    <w:rsid w:val="00CE245E"/>
    <w:rsid w:val="00D007B9"/>
    <w:rsid w:val="00D20E26"/>
    <w:rsid w:val="00D3244E"/>
    <w:rsid w:val="00D60A61"/>
    <w:rsid w:val="00D61AC4"/>
    <w:rsid w:val="00D67E9A"/>
    <w:rsid w:val="00D76659"/>
    <w:rsid w:val="00DA50D6"/>
    <w:rsid w:val="00DB1459"/>
    <w:rsid w:val="00DB54A4"/>
    <w:rsid w:val="00DC356C"/>
    <w:rsid w:val="00DC44FF"/>
    <w:rsid w:val="00DE22E2"/>
    <w:rsid w:val="00DE5DB8"/>
    <w:rsid w:val="00DF334A"/>
    <w:rsid w:val="00DF3759"/>
    <w:rsid w:val="00DF7C32"/>
    <w:rsid w:val="00E36807"/>
    <w:rsid w:val="00E430A2"/>
    <w:rsid w:val="00E91EC8"/>
    <w:rsid w:val="00EA5B3B"/>
    <w:rsid w:val="00EC2DBE"/>
    <w:rsid w:val="00EE756E"/>
    <w:rsid w:val="00F074CE"/>
    <w:rsid w:val="00F07E89"/>
    <w:rsid w:val="00F33D07"/>
    <w:rsid w:val="00F50994"/>
    <w:rsid w:val="00F546CA"/>
    <w:rsid w:val="00F57D06"/>
    <w:rsid w:val="00F6106A"/>
    <w:rsid w:val="00F74AD4"/>
    <w:rsid w:val="00F93F71"/>
    <w:rsid w:val="00FB4CB1"/>
    <w:rsid w:val="00FD1E77"/>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2EC0E2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8B1"/>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3"/>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Normal"/>
    <w:next w:val="Normal"/>
    <w:link w:val="Heading2Char"/>
    <w:uiPriority w:val="9"/>
    <w:unhideWhenUsed/>
    <w:qFormat/>
    <w:rsid w:val="00765A2C"/>
    <w:pPr>
      <w:keepNext/>
      <w:spacing w:before="240" w:after="120"/>
      <w:outlineLvl w:val="1"/>
    </w:pPr>
    <w:rPr>
      <w:noProof/>
      <w:color w:val="001A70" w:themeColor="text2"/>
      <w:sz w:val="28"/>
    </w:rPr>
  </w:style>
  <w:style w:type="paragraph" w:styleId="Heading3">
    <w:name w:val="heading 3"/>
    <w:basedOn w:val="Normal"/>
    <w:next w:val="Normal"/>
    <w:link w:val="Heading3Char"/>
    <w:uiPriority w:val="9"/>
    <w:unhideWhenUsed/>
    <w:qFormat/>
    <w:rsid w:val="00765A2C"/>
    <w:pPr>
      <w:keepNext/>
      <w:spacing w:before="240" w:after="120"/>
      <w:outlineLvl w:val="2"/>
    </w:pPr>
    <w:rPr>
      <w:b/>
      <w:i/>
      <w:noProof/>
      <w:color w:val="001A70"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3F35"/>
    <w:rPr>
      <w:rFonts w:asciiTheme="majorHAnsi" w:eastAsiaTheme="majorEastAsia" w:hAnsiTheme="majorHAnsi" w:cstheme="majorBidi"/>
      <w:color w:val="001A70" w:themeColor="text2"/>
      <w:sz w:val="52"/>
      <w:szCs w:val="40"/>
    </w:rPr>
  </w:style>
  <w:style w:type="paragraph" w:styleId="ListParagraph">
    <w:name w:val="List Paragraph"/>
    <w:aliases w:val="Figure_name,List Paragraph1,Numbered Indented Text,Bullet- First level,List NUmber,Listenabsatz1,lp1,List Paragraph11,Bullet point,Bullets,CV text,Dot pt,F5 List Paragraph,FooterText,L,List Paragraph111,List Paragraph2,NAST Quote,列,リスト段落"/>
    <w:basedOn w:val="Normal"/>
    <w:link w:val="ListParagraphChar"/>
    <w:uiPriority w:val="34"/>
    <w:qFormat/>
    <w:rsid w:val="00DE5DB8"/>
    <w:pPr>
      <w:numPr>
        <w:numId w:val="1"/>
      </w:num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mendedItemNumber">
    <w:name w:val="Amend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DeletedItemNumber">
    <w:name w:val="Delet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NEWItemNumber">
    <w:name w:val="NEW Item Number"/>
    <w:basedOn w:val="DefaultParagraphFont"/>
    <w:uiPriority w:val="1"/>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ListParagraphChar">
    <w:name w:val="List Paragraph Char"/>
    <w:aliases w:val="Figure_name Char,List Paragraph1 Char,Numbered Indented Text Char,Bullet- First level Char,List NUmber Char,Listenabsatz1 Char,lp1 Char,List Paragraph11 Char,Bullet point Char,Bullets Char,CV text Char,Dot pt Char,FooterText Char"/>
    <w:link w:val="ListParagraph"/>
    <w:uiPriority w:val="34"/>
    <w:locked/>
    <w:rsid w:val="00B31E5F"/>
    <w:rPr>
      <w:rFonts w:ascii="Arial" w:eastAsiaTheme="minorEastAsia" w:hAnsi="Arial"/>
      <w:sz w:val="20"/>
      <w:szCs w:val="21"/>
    </w:rPr>
  </w:style>
  <w:style w:type="character" w:styleId="Emphasis">
    <w:name w:val="Emphasis"/>
    <w:basedOn w:val="DefaultParagraphFont"/>
    <w:uiPriority w:val="20"/>
    <w:qFormat/>
    <w:rsid w:val="00EE756E"/>
    <w:rPr>
      <w:i/>
      <w:iCs/>
    </w:rPr>
  </w:style>
  <w:style w:type="character" w:styleId="Strong">
    <w:name w:val="Strong"/>
    <w:basedOn w:val="DefaultParagraphFont"/>
    <w:uiPriority w:val="22"/>
    <w:qFormat/>
    <w:rsid w:val="00836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24534">
      <w:bodyDiv w:val="1"/>
      <w:marLeft w:val="0"/>
      <w:marRight w:val="0"/>
      <w:marTop w:val="0"/>
      <w:marBottom w:val="0"/>
      <w:divBdr>
        <w:top w:val="none" w:sz="0" w:space="0" w:color="auto"/>
        <w:left w:val="none" w:sz="0" w:space="0" w:color="auto"/>
        <w:bottom w:val="none" w:sz="0" w:space="0" w:color="auto"/>
        <w:right w:val="none" w:sz="0" w:space="0" w:color="auto"/>
      </w:divBdr>
    </w:div>
    <w:div w:id="867839939">
      <w:bodyDiv w:val="1"/>
      <w:marLeft w:val="0"/>
      <w:marRight w:val="0"/>
      <w:marTop w:val="0"/>
      <w:marBottom w:val="0"/>
      <w:divBdr>
        <w:top w:val="none" w:sz="0" w:space="0" w:color="auto"/>
        <w:left w:val="none" w:sz="0" w:space="0" w:color="auto"/>
        <w:bottom w:val="none" w:sz="0" w:space="0" w:color="auto"/>
        <w:right w:val="none" w:sz="0" w:space="0" w:color="auto"/>
      </w:divBdr>
      <w:divsChild>
        <w:div w:id="733506662">
          <w:marLeft w:val="0"/>
          <w:marRight w:val="0"/>
          <w:marTop w:val="0"/>
          <w:marBottom w:val="0"/>
          <w:divBdr>
            <w:top w:val="none" w:sz="0" w:space="0" w:color="auto"/>
            <w:left w:val="none" w:sz="0" w:space="0" w:color="auto"/>
            <w:bottom w:val="none" w:sz="0" w:space="0" w:color="auto"/>
            <w:right w:val="none" w:sz="0" w:space="0" w:color="auto"/>
          </w:divBdr>
          <w:divsChild>
            <w:div w:id="2054185078">
              <w:marLeft w:val="0"/>
              <w:marRight w:val="0"/>
              <w:marTop w:val="0"/>
              <w:marBottom w:val="0"/>
              <w:divBdr>
                <w:top w:val="none" w:sz="0" w:space="0" w:color="auto"/>
                <w:left w:val="none" w:sz="0" w:space="0" w:color="auto"/>
                <w:bottom w:val="none" w:sz="0" w:space="0" w:color="auto"/>
                <w:right w:val="none" w:sz="0" w:space="0" w:color="auto"/>
              </w:divBdr>
              <w:divsChild>
                <w:div w:id="1504735927">
                  <w:marLeft w:val="0"/>
                  <w:marRight w:val="0"/>
                  <w:marTop w:val="0"/>
                  <w:marBottom w:val="0"/>
                  <w:divBdr>
                    <w:top w:val="none" w:sz="0" w:space="0" w:color="auto"/>
                    <w:left w:val="none" w:sz="0" w:space="0" w:color="auto"/>
                    <w:bottom w:val="none" w:sz="0" w:space="0" w:color="auto"/>
                    <w:right w:val="none" w:sz="0" w:space="0" w:color="auto"/>
                  </w:divBdr>
                  <w:divsChild>
                    <w:div w:id="1250196818">
                      <w:marLeft w:val="0"/>
                      <w:marRight w:val="0"/>
                      <w:marTop w:val="0"/>
                      <w:marBottom w:val="0"/>
                      <w:divBdr>
                        <w:top w:val="none" w:sz="0" w:space="0" w:color="auto"/>
                        <w:left w:val="none" w:sz="0" w:space="0" w:color="auto"/>
                        <w:bottom w:val="none" w:sz="0" w:space="0" w:color="auto"/>
                        <w:right w:val="none" w:sz="0" w:space="0" w:color="auto"/>
                      </w:divBdr>
                      <w:divsChild>
                        <w:div w:id="487786145">
                          <w:marLeft w:val="0"/>
                          <w:marRight w:val="0"/>
                          <w:marTop w:val="0"/>
                          <w:marBottom w:val="0"/>
                          <w:divBdr>
                            <w:top w:val="none" w:sz="0" w:space="0" w:color="auto"/>
                            <w:left w:val="none" w:sz="0" w:space="0" w:color="auto"/>
                            <w:bottom w:val="none" w:sz="0" w:space="0" w:color="auto"/>
                            <w:right w:val="none" w:sz="0" w:space="0" w:color="auto"/>
                          </w:divBdr>
                          <w:divsChild>
                            <w:div w:id="889343913">
                              <w:marLeft w:val="0"/>
                              <w:marRight w:val="0"/>
                              <w:marTop w:val="0"/>
                              <w:marBottom w:val="0"/>
                              <w:divBdr>
                                <w:top w:val="none" w:sz="0" w:space="0" w:color="auto"/>
                                <w:left w:val="none" w:sz="0" w:space="0" w:color="auto"/>
                                <w:bottom w:val="none" w:sz="0" w:space="0" w:color="auto"/>
                                <w:right w:val="none" w:sz="0" w:space="0" w:color="auto"/>
                              </w:divBdr>
                              <w:divsChild>
                                <w:div w:id="406390762">
                                  <w:marLeft w:val="0"/>
                                  <w:marRight w:val="0"/>
                                  <w:marTop w:val="0"/>
                                  <w:marBottom w:val="0"/>
                                  <w:divBdr>
                                    <w:top w:val="none" w:sz="0" w:space="0" w:color="auto"/>
                                    <w:left w:val="none" w:sz="0" w:space="0" w:color="auto"/>
                                    <w:bottom w:val="none" w:sz="0" w:space="0" w:color="auto"/>
                                    <w:right w:val="none" w:sz="0" w:space="0" w:color="auto"/>
                                  </w:divBdr>
                                  <w:divsChild>
                                    <w:div w:id="1217276261">
                                      <w:marLeft w:val="0"/>
                                      <w:marRight w:val="0"/>
                                      <w:marTop w:val="0"/>
                                      <w:marBottom w:val="0"/>
                                      <w:divBdr>
                                        <w:top w:val="none" w:sz="0" w:space="0" w:color="auto"/>
                                        <w:left w:val="none" w:sz="0" w:space="0" w:color="auto"/>
                                        <w:bottom w:val="none" w:sz="0" w:space="0" w:color="auto"/>
                                        <w:right w:val="none" w:sz="0" w:space="0" w:color="auto"/>
                                      </w:divBdr>
                                      <w:divsChild>
                                        <w:div w:id="1345287118">
                                          <w:marLeft w:val="0"/>
                                          <w:marRight w:val="0"/>
                                          <w:marTop w:val="0"/>
                                          <w:marBottom w:val="0"/>
                                          <w:divBdr>
                                            <w:top w:val="none" w:sz="0" w:space="0" w:color="auto"/>
                                            <w:left w:val="none" w:sz="0" w:space="0" w:color="auto"/>
                                            <w:bottom w:val="none" w:sz="0" w:space="0" w:color="auto"/>
                                            <w:right w:val="none" w:sz="0" w:space="0" w:color="auto"/>
                                          </w:divBdr>
                                          <w:divsChild>
                                            <w:div w:id="1108770713">
                                              <w:marLeft w:val="0"/>
                                              <w:marRight w:val="0"/>
                                              <w:marTop w:val="0"/>
                                              <w:marBottom w:val="0"/>
                                              <w:divBdr>
                                                <w:top w:val="none" w:sz="0" w:space="0" w:color="auto"/>
                                                <w:left w:val="none" w:sz="0" w:space="0" w:color="auto"/>
                                                <w:bottom w:val="none" w:sz="0" w:space="0" w:color="auto"/>
                                                <w:right w:val="none" w:sz="0" w:space="0" w:color="auto"/>
                                              </w:divBdr>
                                              <w:divsChild>
                                                <w:div w:id="1733308438">
                                                  <w:marLeft w:val="0"/>
                                                  <w:marRight w:val="0"/>
                                                  <w:marTop w:val="0"/>
                                                  <w:marBottom w:val="0"/>
                                                  <w:divBdr>
                                                    <w:top w:val="none" w:sz="0" w:space="0" w:color="auto"/>
                                                    <w:left w:val="none" w:sz="0" w:space="0" w:color="auto"/>
                                                    <w:bottom w:val="none" w:sz="0" w:space="0" w:color="auto"/>
                                                    <w:right w:val="none" w:sz="0" w:space="0" w:color="auto"/>
                                                  </w:divBdr>
                                                  <w:divsChild>
                                                    <w:div w:id="2105220267">
                                                      <w:marLeft w:val="0"/>
                                                      <w:marRight w:val="0"/>
                                                      <w:marTop w:val="0"/>
                                                      <w:marBottom w:val="0"/>
                                                      <w:divBdr>
                                                        <w:top w:val="none" w:sz="0" w:space="0" w:color="auto"/>
                                                        <w:left w:val="none" w:sz="0" w:space="0" w:color="auto"/>
                                                        <w:bottom w:val="none" w:sz="0" w:space="0" w:color="auto"/>
                                                        <w:right w:val="none" w:sz="0" w:space="0" w:color="auto"/>
                                                      </w:divBdr>
                                                      <w:divsChild>
                                                        <w:div w:id="12798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603859">
      <w:bodyDiv w:val="1"/>
      <w:marLeft w:val="0"/>
      <w:marRight w:val="0"/>
      <w:marTop w:val="0"/>
      <w:marBottom w:val="0"/>
      <w:divBdr>
        <w:top w:val="none" w:sz="0" w:space="0" w:color="auto"/>
        <w:left w:val="none" w:sz="0" w:space="0" w:color="auto"/>
        <w:bottom w:val="none" w:sz="0" w:space="0" w:color="auto"/>
        <w:right w:val="none" w:sz="0" w:space="0" w:color="auto"/>
      </w:divBdr>
    </w:div>
    <w:div w:id="184720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gov.au/internet/main/publishing.nsf/content/mbsreviewtaskforce" TargetMode="External"/><Relationship Id="rId18" Type="http://schemas.openxmlformats.org/officeDocument/2006/relationships/hyperlink" Target="https://www.nedc.com.au/assets/NEDC-Resources/NEDC-Resource-GP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mbsonline.gov.au" TargetMode="External"/><Relationship Id="rId17" Type="http://schemas.openxmlformats.org/officeDocument/2006/relationships/hyperlink" Target="http://www.mbsonline.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health.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kMBS@health.gov.au"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1.health.gov.au/internet/main/publishing.nsf/Content/MBSR-closed-consult" TargetMode="External"/><Relationship Id="rId23" Type="http://schemas.openxmlformats.org/officeDocument/2006/relationships/footer" Target="footer2.xml"/><Relationship Id="rId10" Type="http://schemas.openxmlformats.org/officeDocument/2006/relationships/hyperlink" Target="http://www.mbsonline.gov.au/internet/mbsonline/publishing.nsf/Content/factsheet-current" TargetMode="External"/><Relationship Id="rId19" Type="http://schemas.openxmlformats.org/officeDocument/2006/relationships/hyperlink" Target="https://www.nedc.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lth.gov.au"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SSA\AppData\Local\Hewlett-Packard\HP%20TRIM\TEMP\HPTRIM.13612\D19-765397%20%20FAQ%20template.DOTX" TargetMode="External"/></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Props1.xml><?xml version="1.0" encoding="utf-8"?>
<ds:datastoreItem xmlns:ds="http://schemas.openxmlformats.org/officeDocument/2006/customXml" ds:itemID="{97F6C793-56E7-47E2-9F63-F8873EAA4CCE}">
  <ds:schemaRefs>
    <ds:schemaRef ds:uri="http://schemas.microsoft.com/sharepoint/v3/contenttype/forms"/>
  </ds:schemaRefs>
</ds:datastoreItem>
</file>

<file path=customXml/itemProps2.xml><?xml version="1.0" encoding="utf-8"?>
<ds:datastoreItem xmlns:ds="http://schemas.openxmlformats.org/officeDocument/2006/customXml" ds:itemID="{653AE349-D759-4F83-9A38-9F58C30B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E76AE-7ADE-40CC-888F-082E248A3B76}">
  <ds:schemaRefs>
    <ds:schemaRef ds:uri="http://schemas.microsoft.com/office/2006/metadata/properties"/>
    <ds:schemaRef ds:uri="81348d9c-1cc5-4b3b-8e15-6dd12d470b88"/>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369729-DF80-4B8A-A689-02F021C983F4"/>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D19-765397  FAQ template</Template>
  <TotalTime>0</TotalTime>
  <Pages>4</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2019-10-29T02:14:00Z</dcterms:created>
  <dcterms:modified xsi:type="dcterms:W3CDTF">2019-10-29T02:20:00Z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dience1">
    <vt:lpwstr/>
  </property>
  <property fmtid="{D5CDD505-2E9C-101B-9397-08002B2CF9AE}" pid="5" name="OutputType">
    <vt:lpwstr/>
  </property>
  <property fmtid="{D5CDD505-2E9C-101B-9397-08002B2CF9AE}" pid="6" name="AuthorIds_UIVersion_3">
    <vt:lpwstr>380</vt:lpwstr>
  </property>
  <property fmtid="{D5CDD505-2E9C-101B-9397-08002B2CF9AE}" pid="7" name="ContentTypeId">
    <vt:lpwstr>0x01010081989C2BD4E57C4CBCC679DFC77B692A0097F4490F998C2F43AD8BB2389CDC5E22</vt:lpwstr>
  </property>
  <property fmtid="{D5CDD505-2E9C-101B-9397-08002B2CF9AE}" pid="8" name="AuthorIds_UIVersion_1">
    <vt:lpwstr>380</vt:lpwstr>
  </property>
  <property fmtid="{D5CDD505-2E9C-101B-9397-08002B2CF9AE}" pid="9" name="MedicalTopic">
    <vt:lpwstr/>
  </property>
  <property fmtid="{D5CDD505-2E9C-101B-9397-08002B2CF9AE}" pid="10" name="fa6c1b8b0cc2431d9705c8a16216ef94">
    <vt:lpwstr/>
  </property>
  <property fmtid="{D5CDD505-2E9C-101B-9397-08002B2CF9AE}" pid="11" name="ae87646631494269b32b7096ed1c6c63">
    <vt:lpwstr/>
  </property>
</Properties>
</file>